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8389" w14:textId="77777777" w:rsidR="00456227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</w:p>
    <w:p w14:paraId="1E115655" w14:textId="77777777" w:rsidR="005B371D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7FF8E70" w14:textId="77777777" w:rsidR="00D230C0" w:rsidRPr="00E7510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>
        <w:rPr>
          <w:rFonts w:ascii="Metropolis" w:hAnsi="Metropolis" w:cs="Arial"/>
          <w:sz w:val="22"/>
          <w:szCs w:val="22"/>
        </w:rPr>
        <w:t>20</w:t>
      </w:r>
    </w:p>
    <w:p w14:paraId="22084B56" w14:textId="77777777" w:rsidR="00D230C0" w:rsidRPr="00E7510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33EE468" w14:textId="77777777" w:rsidR="00D230C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0ECD2C2C" w14:textId="77777777" w:rsidR="00D230C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02444E9" w14:textId="77777777" w:rsidR="00D230C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A748FF0" w14:textId="77777777" w:rsidR="00D230C0" w:rsidRPr="00E75100" w:rsidRDefault="00D230C0" w:rsidP="00D230C0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Pr="007C093A">
        <w:rPr>
          <w:rFonts w:ascii="Metropolis" w:hAnsi="Metropolis" w:cs="Arial"/>
          <w:b/>
          <w:sz w:val="22"/>
          <w:szCs w:val="22"/>
        </w:rPr>
        <w:t>Carta de ética</w:t>
      </w:r>
    </w:p>
    <w:p w14:paraId="24C2B63E" w14:textId="77777777" w:rsidR="00D230C0" w:rsidRPr="00E75100" w:rsidRDefault="00D230C0" w:rsidP="00D230C0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5CD62A02" w14:textId="77777777" w:rsidR="00D230C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F16857E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3E0BE26E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  <w:r>
        <w:rPr>
          <w:rFonts w:ascii="Metropolis" w:hAnsi="Metropolis" w:cs="Arial"/>
          <w:b/>
        </w:rPr>
        <w:t xml:space="preserve"> </w:t>
      </w:r>
    </w:p>
    <w:p w14:paraId="68FA5D84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67E27CB3" w14:textId="77777777" w:rsidR="00D230C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76D6C082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27A42121" w14:textId="77777777" w:rsidR="00D230C0" w:rsidRDefault="00D230C0" w:rsidP="00D230C0">
      <w:pPr>
        <w:jc w:val="both"/>
        <w:rPr>
          <w:rFonts w:ascii="Metropolis" w:hAnsi="Metropolis" w:cs="Arial"/>
          <w:sz w:val="22"/>
          <w:szCs w:val="22"/>
        </w:rPr>
      </w:pPr>
      <w:r w:rsidRPr="007C093A">
        <w:rPr>
          <w:rFonts w:ascii="Metropolis" w:hAnsi="Metropolis" w:cs="Arial"/>
          <w:sz w:val="22"/>
          <w:szCs w:val="22"/>
        </w:rPr>
        <w:t>Con base  en  la  Convocatoria Bienal Estudiantil de Ciencia</w:t>
      </w:r>
      <w:r>
        <w:rPr>
          <w:rFonts w:ascii="Metropolis" w:hAnsi="Metropolis" w:cs="Arial"/>
          <w:sz w:val="22"/>
          <w:szCs w:val="22"/>
        </w:rPr>
        <w:t>s</w:t>
      </w:r>
      <w:r w:rsidRPr="007C093A">
        <w:rPr>
          <w:rFonts w:ascii="Metropolis" w:hAnsi="Metropolis" w:cs="Arial"/>
          <w:sz w:val="22"/>
          <w:szCs w:val="22"/>
        </w:rPr>
        <w:t xml:space="preserve"> y Tecnología</w:t>
      </w:r>
      <w:r>
        <w:rPr>
          <w:rFonts w:ascii="Metropolis" w:hAnsi="Metropolis" w:cs="Arial"/>
          <w:sz w:val="22"/>
          <w:szCs w:val="22"/>
        </w:rPr>
        <w:t xml:space="preserve"> 2020</w:t>
      </w:r>
      <w:r w:rsidRPr="007C093A">
        <w:rPr>
          <w:rFonts w:ascii="Metropolis" w:hAnsi="Metropolis" w:cs="Arial"/>
          <w:sz w:val="22"/>
          <w:szCs w:val="22"/>
        </w:rPr>
        <w:t xml:space="preserve">, en mi calidad de líder del proyecto intitulado “___________________________________”, doy fe </w:t>
      </w:r>
      <w:r>
        <w:rPr>
          <w:rFonts w:ascii="Metropolis" w:hAnsi="Metropolis" w:cs="Arial"/>
          <w:sz w:val="22"/>
          <w:szCs w:val="22"/>
        </w:rPr>
        <w:t xml:space="preserve">de </w:t>
      </w:r>
      <w:r w:rsidRPr="007C093A">
        <w:rPr>
          <w:rFonts w:ascii="Metropolis" w:hAnsi="Metropolis" w:cs="Arial"/>
          <w:sz w:val="22"/>
          <w:szCs w:val="22"/>
        </w:rPr>
        <w:t xml:space="preserve">que la </w:t>
      </w:r>
      <w:r>
        <w:rPr>
          <w:rFonts w:ascii="Metropolis" w:hAnsi="Metropolis" w:cs="Arial"/>
          <w:sz w:val="22"/>
          <w:szCs w:val="22"/>
        </w:rPr>
        <w:t>propuesta es de autoría propia</w:t>
      </w:r>
      <w:r w:rsidRPr="007C093A">
        <w:rPr>
          <w:rFonts w:ascii="Metropolis" w:hAnsi="Metropolis" w:cs="Arial"/>
          <w:sz w:val="22"/>
          <w:szCs w:val="22"/>
        </w:rPr>
        <w:t xml:space="preserve">, dicho proyecto tiene como asesor </w:t>
      </w:r>
      <w:r>
        <w:rPr>
          <w:rFonts w:ascii="Metropolis" w:hAnsi="Metropolis" w:cs="Arial"/>
          <w:sz w:val="22"/>
          <w:szCs w:val="22"/>
        </w:rPr>
        <w:t>(</w:t>
      </w:r>
      <w:r w:rsidRPr="007C093A">
        <w:rPr>
          <w:rFonts w:ascii="Metropolis" w:hAnsi="Metropolis" w:cs="Arial"/>
          <w:sz w:val="22"/>
          <w:szCs w:val="22"/>
        </w:rPr>
        <w:t>a</w:t>
      </w:r>
      <w:r>
        <w:rPr>
          <w:rFonts w:ascii="Metropolis" w:hAnsi="Metropolis" w:cs="Arial"/>
          <w:sz w:val="22"/>
          <w:szCs w:val="22"/>
        </w:rPr>
        <w:t>) a</w:t>
      </w:r>
      <w:r w:rsidRPr="007C093A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 xml:space="preserve">un </w:t>
      </w:r>
      <w:r w:rsidRPr="007C093A">
        <w:rPr>
          <w:rFonts w:ascii="Metropolis" w:hAnsi="Metropolis" w:cs="Arial"/>
          <w:sz w:val="22"/>
          <w:szCs w:val="22"/>
        </w:rPr>
        <w:t>(</w:t>
      </w:r>
      <w:r>
        <w:rPr>
          <w:rFonts w:ascii="Metropolis" w:hAnsi="Metropolis" w:cs="Arial"/>
          <w:sz w:val="22"/>
          <w:szCs w:val="22"/>
        </w:rPr>
        <w:t>a</w:t>
      </w:r>
      <w:r w:rsidRPr="007C093A">
        <w:rPr>
          <w:rFonts w:ascii="Metropolis" w:hAnsi="Metropolis" w:cs="Arial"/>
          <w:sz w:val="22"/>
          <w:szCs w:val="22"/>
        </w:rPr>
        <w:t xml:space="preserve">) Profesor (a) de Tiempo Completo </w:t>
      </w:r>
      <w:r>
        <w:rPr>
          <w:rFonts w:ascii="Metropolis" w:hAnsi="Metropolis" w:cs="Arial"/>
          <w:sz w:val="22"/>
          <w:szCs w:val="22"/>
        </w:rPr>
        <w:t xml:space="preserve">de la Institución Educativa (Facultad, Centro Universitario, Unidad Académica Profesional, Plantel de la Escuela Preparatoria, etc.) </w:t>
      </w:r>
      <w:r w:rsidRPr="007C093A">
        <w:rPr>
          <w:rFonts w:ascii="Metropolis" w:hAnsi="Metropolis" w:cs="Arial"/>
          <w:sz w:val="22"/>
          <w:szCs w:val="22"/>
        </w:rPr>
        <w:t>_____________________.</w:t>
      </w:r>
    </w:p>
    <w:p w14:paraId="5E97CA06" w14:textId="77777777" w:rsidR="00D230C0" w:rsidRPr="00E75100" w:rsidRDefault="00D230C0" w:rsidP="00D230C0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002E3C9F" w14:textId="77777777" w:rsidR="00D230C0" w:rsidRPr="00E75100" w:rsidRDefault="00D230C0" w:rsidP="00D230C0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08D85D95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6F8ACAFC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A9A140F" w14:textId="77777777" w:rsidR="00D230C0" w:rsidRPr="00E75100" w:rsidRDefault="00D230C0" w:rsidP="00D230C0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44004B01" w14:textId="77777777" w:rsidR="00D230C0" w:rsidRPr="00E75100" w:rsidRDefault="00D230C0" w:rsidP="00D230C0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5A4A511C" w14:textId="77777777" w:rsidR="00D230C0" w:rsidRPr="00E75100" w:rsidRDefault="00D230C0" w:rsidP="00D230C0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701680A7" w14:textId="77777777" w:rsidR="00D230C0" w:rsidRPr="00E75100" w:rsidRDefault="00D230C0" w:rsidP="00D230C0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“20</w:t>
      </w:r>
      <w:r>
        <w:rPr>
          <w:rFonts w:ascii="Metropolis" w:hAnsi="Metropolis"/>
          <w:b/>
          <w:i/>
          <w:sz w:val="20"/>
          <w:szCs w:val="20"/>
        </w:rPr>
        <w:t>20</w:t>
      </w:r>
      <w:r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25 aniversario de los Estudios de Doctorado en la UAEM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14:paraId="2A526C92" w14:textId="77777777" w:rsidR="00D230C0" w:rsidRPr="00E75100" w:rsidRDefault="00D230C0" w:rsidP="00D230C0">
      <w:pPr>
        <w:jc w:val="both"/>
        <w:rPr>
          <w:rFonts w:ascii="Metropolis" w:hAnsi="Metropolis" w:cs="Arial"/>
          <w:u w:val="single"/>
        </w:rPr>
      </w:pPr>
    </w:p>
    <w:p w14:paraId="371BF814" w14:textId="77777777" w:rsidR="00D230C0" w:rsidRPr="00E75100" w:rsidRDefault="00D230C0" w:rsidP="00D230C0">
      <w:pPr>
        <w:jc w:val="both"/>
        <w:rPr>
          <w:rFonts w:ascii="Metropolis" w:hAnsi="Metropolis" w:cs="Arial"/>
          <w:u w:val="single"/>
        </w:rPr>
      </w:pPr>
    </w:p>
    <w:p w14:paraId="4708E557" w14:textId="77777777" w:rsidR="00D230C0" w:rsidRPr="00E75100" w:rsidRDefault="00D230C0" w:rsidP="00D230C0">
      <w:pPr>
        <w:jc w:val="both"/>
        <w:rPr>
          <w:rFonts w:ascii="Metropolis" w:hAnsi="Metropolis" w:cs="Arial"/>
          <w:u w:val="single"/>
        </w:rPr>
      </w:pPr>
    </w:p>
    <w:p w14:paraId="3B531EC9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</w:t>
      </w:r>
      <w:r>
        <w:rPr>
          <w:rFonts w:ascii="Metropolis" w:hAnsi="Metropolis" w:cs="Arial"/>
          <w:sz w:val="22"/>
          <w:szCs w:val="22"/>
        </w:rPr>
        <w:t xml:space="preserve"> y firma</w:t>
      </w:r>
      <w:r w:rsidRPr="00E75100">
        <w:rPr>
          <w:rFonts w:ascii="Metropolis" w:hAnsi="Metropolis" w:cs="Arial"/>
          <w:sz w:val="22"/>
          <w:szCs w:val="22"/>
        </w:rPr>
        <w:t>)</w:t>
      </w:r>
    </w:p>
    <w:p w14:paraId="7ED0D93C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2D2AD94B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>L</w:t>
      </w:r>
      <w:r w:rsidRPr="00E75100">
        <w:rPr>
          <w:rFonts w:ascii="Metropolis" w:hAnsi="Metropolis" w:cs="Arial"/>
          <w:sz w:val="22"/>
          <w:szCs w:val="22"/>
        </w:rPr>
        <w:t xml:space="preserve">íder del </w:t>
      </w:r>
      <w:r>
        <w:rPr>
          <w:rFonts w:ascii="Metropolis" w:hAnsi="Metropolis" w:cs="Arial"/>
          <w:sz w:val="22"/>
          <w:szCs w:val="22"/>
        </w:rPr>
        <w:t>proyecto</w:t>
      </w:r>
    </w:p>
    <w:p w14:paraId="5FDEEDE2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0658D690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192C1587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</w:t>
      </w:r>
      <w:r>
        <w:rPr>
          <w:rFonts w:ascii="Metropolis" w:hAnsi="Metropolis" w:cs="Arial"/>
          <w:sz w:val="22"/>
          <w:szCs w:val="22"/>
        </w:rPr>
        <w:t xml:space="preserve"> y firma</w:t>
      </w:r>
      <w:r w:rsidRPr="00E75100">
        <w:rPr>
          <w:rFonts w:ascii="Metropolis" w:hAnsi="Metropolis" w:cs="Arial"/>
          <w:sz w:val="22"/>
          <w:szCs w:val="22"/>
        </w:rPr>
        <w:t>)</w:t>
      </w:r>
    </w:p>
    <w:p w14:paraId="4B428CE5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53241784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>Corresponsable 1</w:t>
      </w:r>
    </w:p>
    <w:p w14:paraId="2AA6F321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61C9FA19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1C8C8B5E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</w:t>
      </w:r>
      <w:r>
        <w:rPr>
          <w:rFonts w:ascii="Metropolis" w:hAnsi="Metropolis" w:cs="Arial"/>
          <w:sz w:val="22"/>
          <w:szCs w:val="22"/>
        </w:rPr>
        <w:t xml:space="preserve"> y firma</w:t>
      </w:r>
      <w:r w:rsidRPr="00E75100">
        <w:rPr>
          <w:rFonts w:ascii="Metropolis" w:hAnsi="Metropolis" w:cs="Arial"/>
          <w:sz w:val="22"/>
          <w:szCs w:val="22"/>
        </w:rPr>
        <w:t>)</w:t>
      </w:r>
    </w:p>
    <w:p w14:paraId="56CB5968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5231D6D4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>Corresponsable 2</w:t>
      </w:r>
    </w:p>
    <w:p w14:paraId="5D0B5A02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1788D426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</w:p>
    <w:p w14:paraId="773F6BFA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</w:t>
      </w:r>
      <w:r>
        <w:rPr>
          <w:rFonts w:ascii="Metropolis" w:hAnsi="Metropolis" w:cs="Arial"/>
          <w:sz w:val="22"/>
          <w:szCs w:val="22"/>
        </w:rPr>
        <w:t xml:space="preserve"> y firma</w:t>
      </w:r>
      <w:r w:rsidRPr="00E75100">
        <w:rPr>
          <w:rFonts w:ascii="Metropolis" w:hAnsi="Metropolis" w:cs="Arial"/>
          <w:sz w:val="22"/>
          <w:szCs w:val="22"/>
        </w:rPr>
        <w:t>)</w:t>
      </w:r>
    </w:p>
    <w:p w14:paraId="571E3C2C" w14:textId="77777777" w:rsidR="00D230C0" w:rsidRPr="00E7510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3DF7429F" w14:textId="77777777" w:rsidR="00D230C0" w:rsidRDefault="00D230C0" w:rsidP="00D230C0">
      <w:pPr>
        <w:jc w:val="center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Asesor (a) </w:t>
      </w:r>
      <w:r w:rsidRPr="00E75100">
        <w:rPr>
          <w:rFonts w:ascii="Metropolis" w:hAnsi="Metropolis" w:cs="Arial"/>
          <w:sz w:val="22"/>
          <w:szCs w:val="22"/>
        </w:rPr>
        <w:t xml:space="preserve">del </w:t>
      </w:r>
      <w:r>
        <w:rPr>
          <w:rFonts w:ascii="Metropolis" w:hAnsi="Metropolis" w:cs="Arial"/>
          <w:sz w:val="22"/>
          <w:szCs w:val="22"/>
        </w:rPr>
        <w:t>proyecto</w:t>
      </w:r>
    </w:p>
    <w:p w14:paraId="7DB20950" w14:textId="77777777" w:rsidR="00456227" w:rsidRPr="00EE4321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  <w:bookmarkStart w:id="0" w:name="_GoBack"/>
      <w:bookmarkEnd w:id="0"/>
    </w:p>
    <w:sectPr w:rsidR="00456227" w:rsidRPr="00EE4321" w:rsidSect="005B37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6786" w14:textId="77777777" w:rsidR="00A02302" w:rsidRDefault="00A02302" w:rsidP="00DD7417">
      <w:r>
        <w:separator/>
      </w:r>
    </w:p>
  </w:endnote>
  <w:endnote w:type="continuationSeparator" w:id="0">
    <w:p w14:paraId="165E1F48" w14:textId="77777777" w:rsidR="00A02302" w:rsidRDefault="00A02302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1625" w14:textId="77777777" w:rsidR="0099588A" w:rsidRDefault="009958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24D997F" wp14:editId="26068849">
          <wp:simplePos x="0" y="0"/>
          <wp:positionH relativeFrom="column">
            <wp:posOffset>5368290</wp:posOffset>
          </wp:positionH>
          <wp:positionV relativeFrom="paragraph">
            <wp:posOffset>-1087755</wp:posOffset>
          </wp:positionV>
          <wp:extent cx="1203325" cy="8393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aem-innovacion-cur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83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A728C4" wp14:editId="1ED3D5A6">
          <wp:simplePos x="0" y="0"/>
          <wp:positionH relativeFrom="margin">
            <wp:posOffset>4338955</wp:posOffset>
          </wp:positionH>
          <wp:positionV relativeFrom="margin">
            <wp:posOffset>8354695</wp:posOffset>
          </wp:positionV>
          <wp:extent cx="2159635" cy="685165"/>
          <wp:effectExtent l="0" t="0" r="0" b="635"/>
          <wp:wrapTight wrapText="bothSides">
            <wp:wrapPolygon edited="0">
              <wp:start x="0" y="0"/>
              <wp:lineTo x="0" y="20819"/>
              <wp:lineTo x="21340" y="20819"/>
              <wp:lineTo x="213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2159635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97DE" w14:textId="77777777" w:rsidR="00A02302" w:rsidRDefault="00A02302" w:rsidP="00DD7417">
      <w:r>
        <w:separator/>
      </w:r>
    </w:p>
  </w:footnote>
  <w:footnote w:type="continuationSeparator" w:id="0">
    <w:p w14:paraId="23175506" w14:textId="77777777" w:rsidR="00A02302" w:rsidRDefault="00A02302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A7AC" w14:textId="77777777" w:rsidR="0099588A" w:rsidRDefault="009958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41AD76E" wp14:editId="04C7712E">
          <wp:simplePos x="0" y="0"/>
          <wp:positionH relativeFrom="column">
            <wp:posOffset>-797560</wp:posOffset>
          </wp:positionH>
          <wp:positionV relativeFrom="paragraph">
            <wp:posOffset>-213995</wp:posOffset>
          </wp:positionV>
          <wp:extent cx="3771900" cy="739140"/>
          <wp:effectExtent l="0" t="0" r="12700" b="0"/>
          <wp:wrapTight wrapText="bothSides">
            <wp:wrapPolygon edited="0">
              <wp:start x="0" y="0"/>
              <wp:lineTo x="0" y="20784"/>
              <wp:lineTo x="21527" y="20784"/>
              <wp:lineTo x="215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2F735A3"/>
    <w:multiLevelType w:val="hybridMultilevel"/>
    <w:tmpl w:val="763C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E5"/>
    <w:rsid w:val="000420A5"/>
    <w:rsid w:val="00055F70"/>
    <w:rsid w:val="00092216"/>
    <w:rsid w:val="000A4FE2"/>
    <w:rsid w:val="000C44DD"/>
    <w:rsid w:val="00102D3B"/>
    <w:rsid w:val="00117646"/>
    <w:rsid w:val="00157503"/>
    <w:rsid w:val="001812B7"/>
    <w:rsid w:val="001C5C4D"/>
    <w:rsid w:val="001D782F"/>
    <w:rsid w:val="001E7ECE"/>
    <w:rsid w:val="0020424D"/>
    <w:rsid w:val="00233D64"/>
    <w:rsid w:val="00247901"/>
    <w:rsid w:val="0026386E"/>
    <w:rsid w:val="00264441"/>
    <w:rsid w:val="002A0CD9"/>
    <w:rsid w:val="002B3DB3"/>
    <w:rsid w:val="002B5F9B"/>
    <w:rsid w:val="002D4845"/>
    <w:rsid w:val="0031458A"/>
    <w:rsid w:val="00335681"/>
    <w:rsid w:val="00336585"/>
    <w:rsid w:val="00343E4E"/>
    <w:rsid w:val="00343F7C"/>
    <w:rsid w:val="00357B7C"/>
    <w:rsid w:val="00371DFB"/>
    <w:rsid w:val="00382572"/>
    <w:rsid w:val="003B6BE0"/>
    <w:rsid w:val="003C29F4"/>
    <w:rsid w:val="003D566A"/>
    <w:rsid w:val="003E0D36"/>
    <w:rsid w:val="003F5A3F"/>
    <w:rsid w:val="0040700D"/>
    <w:rsid w:val="004109FD"/>
    <w:rsid w:val="00421C91"/>
    <w:rsid w:val="004249F0"/>
    <w:rsid w:val="0043083F"/>
    <w:rsid w:val="004448CF"/>
    <w:rsid w:val="00456227"/>
    <w:rsid w:val="00460E3A"/>
    <w:rsid w:val="00476EB2"/>
    <w:rsid w:val="00491625"/>
    <w:rsid w:val="004A686A"/>
    <w:rsid w:val="004A7DCC"/>
    <w:rsid w:val="004C02BF"/>
    <w:rsid w:val="004E39B5"/>
    <w:rsid w:val="004F422F"/>
    <w:rsid w:val="004F6F61"/>
    <w:rsid w:val="00517CE9"/>
    <w:rsid w:val="00520644"/>
    <w:rsid w:val="00533705"/>
    <w:rsid w:val="005674C4"/>
    <w:rsid w:val="00577F2E"/>
    <w:rsid w:val="005B371D"/>
    <w:rsid w:val="005B455B"/>
    <w:rsid w:val="005C2B83"/>
    <w:rsid w:val="005D3326"/>
    <w:rsid w:val="005D3F77"/>
    <w:rsid w:val="0060384A"/>
    <w:rsid w:val="00631656"/>
    <w:rsid w:val="00642CB2"/>
    <w:rsid w:val="00653666"/>
    <w:rsid w:val="00663ECD"/>
    <w:rsid w:val="00673192"/>
    <w:rsid w:val="006A338D"/>
    <w:rsid w:val="006B0D5A"/>
    <w:rsid w:val="006C4737"/>
    <w:rsid w:val="006C7A0A"/>
    <w:rsid w:val="006E2A08"/>
    <w:rsid w:val="006F2072"/>
    <w:rsid w:val="0070303A"/>
    <w:rsid w:val="0071521D"/>
    <w:rsid w:val="0078728B"/>
    <w:rsid w:val="007A0B85"/>
    <w:rsid w:val="007A3B08"/>
    <w:rsid w:val="007D39A2"/>
    <w:rsid w:val="00817D22"/>
    <w:rsid w:val="008225A8"/>
    <w:rsid w:val="00841E15"/>
    <w:rsid w:val="008444E5"/>
    <w:rsid w:val="0085045E"/>
    <w:rsid w:val="00866DC2"/>
    <w:rsid w:val="00886744"/>
    <w:rsid w:val="008C5B0A"/>
    <w:rsid w:val="008C7398"/>
    <w:rsid w:val="009009BF"/>
    <w:rsid w:val="009027E1"/>
    <w:rsid w:val="00925EE7"/>
    <w:rsid w:val="009264A1"/>
    <w:rsid w:val="00927D4A"/>
    <w:rsid w:val="00936C5E"/>
    <w:rsid w:val="00977EFE"/>
    <w:rsid w:val="0099588A"/>
    <w:rsid w:val="009C4687"/>
    <w:rsid w:val="009E01EC"/>
    <w:rsid w:val="009F4999"/>
    <w:rsid w:val="00A02302"/>
    <w:rsid w:val="00A95F26"/>
    <w:rsid w:val="00A97540"/>
    <w:rsid w:val="00AD3CDD"/>
    <w:rsid w:val="00AD4C16"/>
    <w:rsid w:val="00B10A7D"/>
    <w:rsid w:val="00B1132A"/>
    <w:rsid w:val="00B12FC8"/>
    <w:rsid w:val="00B45F7E"/>
    <w:rsid w:val="00B81485"/>
    <w:rsid w:val="00B93797"/>
    <w:rsid w:val="00B961D3"/>
    <w:rsid w:val="00BD5058"/>
    <w:rsid w:val="00BF4173"/>
    <w:rsid w:val="00C03785"/>
    <w:rsid w:val="00C10EEF"/>
    <w:rsid w:val="00C5266E"/>
    <w:rsid w:val="00C57924"/>
    <w:rsid w:val="00C57C79"/>
    <w:rsid w:val="00C64ECD"/>
    <w:rsid w:val="00C911F9"/>
    <w:rsid w:val="00C9272E"/>
    <w:rsid w:val="00CA066D"/>
    <w:rsid w:val="00CB2903"/>
    <w:rsid w:val="00CC09D1"/>
    <w:rsid w:val="00D14936"/>
    <w:rsid w:val="00D230C0"/>
    <w:rsid w:val="00D447D3"/>
    <w:rsid w:val="00D56D7E"/>
    <w:rsid w:val="00D66A03"/>
    <w:rsid w:val="00D85BD5"/>
    <w:rsid w:val="00D962DA"/>
    <w:rsid w:val="00DD2770"/>
    <w:rsid w:val="00DD7417"/>
    <w:rsid w:val="00E02EB2"/>
    <w:rsid w:val="00E0468A"/>
    <w:rsid w:val="00E34A35"/>
    <w:rsid w:val="00E61173"/>
    <w:rsid w:val="00E64A93"/>
    <w:rsid w:val="00E9568D"/>
    <w:rsid w:val="00EB4D36"/>
    <w:rsid w:val="00EF6767"/>
    <w:rsid w:val="00F16545"/>
    <w:rsid w:val="00F22D5A"/>
    <w:rsid w:val="00F23236"/>
    <w:rsid w:val="00F3188F"/>
    <w:rsid w:val="00F468D3"/>
    <w:rsid w:val="00F56FC7"/>
    <w:rsid w:val="00F82F52"/>
    <w:rsid w:val="00F8475F"/>
    <w:rsid w:val="00F8722E"/>
    <w:rsid w:val="00FA20BA"/>
    <w:rsid w:val="00FD052E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4FD72"/>
  <w14:defaultImageDpi w14:val="300"/>
  <w15:docId w15:val="{51E3DAE4-32FF-4FF5-9B70-978C329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%20membretada%20SIEA_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SIEA_2018.dotx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DGCU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2020-01-21T18:20:00Z</cp:lastPrinted>
  <dcterms:created xsi:type="dcterms:W3CDTF">2020-06-13T01:55:00Z</dcterms:created>
  <dcterms:modified xsi:type="dcterms:W3CDTF">2020-06-25T00:13:00Z</dcterms:modified>
</cp:coreProperties>
</file>