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B8389" w14:textId="77777777" w:rsidR="00456227" w:rsidRDefault="00456227" w:rsidP="008444E5">
      <w:pPr>
        <w:spacing w:line="360" w:lineRule="auto"/>
        <w:jc w:val="right"/>
        <w:rPr>
          <w:rFonts w:ascii="Metropolis" w:hAnsi="Metropolis"/>
          <w:sz w:val="21"/>
          <w:szCs w:val="21"/>
        </w:rPr>
      </w:pPr>
    </w:p>
    <w:p w14:paraId="1E115655" w14:textId="77777777" w:rsidR="005B371D" w:rsidRDefault="005B371D" w:rsidP="005B371D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14:paraId="73FD79CF" w14:textId="77777777" w:rsidR="005B371D" w:rsidRPr="00E75100" w:rsidRDefault="005B371D" w:rsidP="005B371D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 xml:space="preserve">Toluca, </w:t>
      </w:r>
      <w:r>
        <w:rPr>
          <w:rFonts w:ascii="Metropolis" w:hAnsi="Metropolis" w:cs="Arial"/>
          <w:sz w:val="22"/>
          <w:szCs w:val="22"/>
        </w:rPr>
        <w:t xml:space="preserve">Estado de </w:t>
      </w:r>
      <w:r w:rsidRPr="00E75100">
        <w:rPr>
          <w:rFonts w:ascii="Metropolis" w:hAnsi="Metropolis" w:cs="Arial"/>
          <w:sz w:val="22"/>
          <w:szCs w:val="22"/>
        </w:rPr>
        <w:t xml:space="preserve">México, __ de ______ </w:t>
      </w:r>
      <w:proofErr w:type="spellStart"/>
      <w:r w:rsidRPr="00E75100">
        <w:rPr>
          <w:rFonts w:ascii="Metropolis" w:hAnsi="Metropolis" w:cs="Arial"/>
          <w:sz w:val="22"/>
          <w:szCs w:val="22"/>
        </w:rPr>
        <w:t>de</w:t>
      </w:r>
      <w:proofErr w:type="spellEnd"/>
      <w:r w:rsidRPr="00E75100">
        <w:rPr>
          <w:rFonts w:ascii="Metropolis" w:hAnsi="Metropolis" w:cs="Arial"/>
          <w:sz w:val="22"/>
          <w:szCs w:val="22"/>
        </w:rPr>
        <w:t xml:space="preserve"> 20</w:t>
      </w:r>
      <w:r>
        <w:rPr>
          <w:rFonts w:ascii="Metropolis" w:hAnsi="Metropolis" w:cs="Arial"/>
          <w:sz w:val="22"/>
          <w:szCs w:val="22"/>
        </w:rPr>
        <w:t>20</w:t>
      </w:r>
    </w:p>
    <w:p w14:paraId="5E36F4EE" w14:textId="77777777" w:rsidR="005B371D" w:rsidRPr="00E75100" w:rsidRDefault="005B371D" w:rsidP="005B371D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14:paraId="7D5F3CAD" w14:textId="77777777" w:rsidR="005B371D" w:rsidRDefault="005B371D" w:rsidP="005B371D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14:paraId="49A7C078" w14:textId="77777777" w:rsidR="005B371D" w:rsidRPr="00E75100" w:rsidRDefault="005B371D" w:rsidP="005B371D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  <w:r>
        <w:rPr>
          <w:rFonts w:ascii="Metropolis" w:hAnsi="Metropolis" w:cs="Arial"/>
          <w:sz w:val="22"/>
          <w:szCs w:val="22"/>
        </w:rPr>
        <w:t xml:space="preserve">Asunto: </w:t>
      </w:r>
      <w:r w:rsidRPr="00B06815">
        <w:rPr>
          <w:rFonts w:ascii="Metropolis" w:hAnsi="Metropolis" w:cs="Arial"/>
          <w:b/>
          <w:sz w:val="22"/>
          <w:szCs w:val="22"/>
        </w:rPr>
        <w:t>Carta de postulación</w:t>
      </w:r>
    </w:p>
    <w:p w14:paraId="438F8CBE" w14:textId="77777777" w:rsidR="005B371D" w:rsidRPr="00E75100" w:rsidRDefault="005B371D" w:rsidP="005B371D">
      <w:pPr>
        <w:spacing w:before="120" w:after="240"/>
        <w:contextualSpacing/>
        <w:jc w:val="right"/>
        <w:rPr>
          <w:rFonts w:ascii="Metropolis" w:hAnsi="Metropolis" w:cs="Arial"/>
        </w:rPr>
      </w:pPr>
    </w:p>
    <w:p w14:paraId="751723FF" w14:textId="77777777" w:rsidR="005B371D" w:rsidRDefault="005B371D" w:rsidP="005B371D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14:paraId="13CCD8B6" w14:textId="77777777" w:rsidR="005B371D" w:rsidRDefault="005B371D" w:rsidP="005B371D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14:paraId="34A28753" w14:textId="77777777" w:rsidR="005B371D" w:rsidRDefault="005B371D" w:rsidP="005B371D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14:paraId="5A2E4063" w14:textId="77777777" w:rsidR="005B371D" w:rsidRPr="00E75100" w:rsidRDefault="005B371D" w:rsidP="005B371D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 xml:space="preserve">Dr. en C.I. </w:t>
      </w:r>
      <w:proofErr w:type="spellStart"/>
      <w:r w:rsidRPr="00E75100">
        <w:rPr>
          <w:rFonts w:ascii="Metropolis" w:hAnsi="Metropolis" w:cs="Arial"/>
          <w:b/>
        </w:rPr>
        <w:t>Amb</w:t>
      </w:r>
      <w:proofErr w:type="spellEnd"/>
      <w:r w:rsidRPr="00E75100">
        <w:rPr>
          <w:rFonts w:ascii="Metropolis" w:hAnsi="Metropolis" w:cs="Arial"/>
          <w:b/>
        </w:rPr>
        <w:t>. Carlos Eduardo Barrera Díaz</w:t>
      </w:r>
    </w:p>
    <w:p w14:paraId="3B68E983" w14:textId="77777777" w:rsidR="005B371D" w:rsidRPr="00E75100" w:rsidRDefault="005B371D" w:rsidP="005B371D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>Secretario de Investigación y Estudios Avanzados</w:t>
      </w:r>
      <w:r>
        <w:rPr>
          <w:rFonts w:ascii="Metropolis" w:hAnsi="Metropolis" w:cs="Arial"/>
          <w:b/>
        </w:rPr>
        <w:t xml:space="preserve"> </w:t>
      </w:r>
    </w:p>
    <w:p w14:paraId="42D30E5F" w14:textId="77777777" w:rsidR="005B371D" w:rsidRPr="00E75100" w:rsidRDefault="005B371D" w:rsidP="005B371D">
      <w:pPr>
        <w:spacing w:before="120" w:after="240"/>
        <w:contextualSpacing/>
        <w:jc w:val="both"/>
        <w:rPr>
          <w:rFonts w:ascii="Metropolis" w:hAnsi="Metropolis" w:cs="Arial"/>
          <w:b/>
        </w:rPr>
      </w:pPr>
      <w:bookmarkStart w:id="0" w:name="_GoBack"/>
      <w:bookmarkEnd w:id="0"/>
      <w:r w:rsidRPr="00E75100">
        <w:rPr>
          <w:rFonts w:ascii="Metropolis" w:hAnsi="Metropolis" w:cs="Arial"/>
          <w:b/>
        </w:rPr>
        <w:t>Presente</w:t>
      </w:r>
    </w:p>
    <w:p w14:paraId="35DB2CCD" w14:textId="77777777" w:rsidR="005B371D" w:rsidRDefault="005B371D" w:rsidP="005B371D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14:paraId="34528998" w14:textId="77777777" w:rsidR="005B371D" w:rsidRPr="00E75100" w:rsidRDefault="005B371D" w:rsidP="005B371D">
      <w:pPr>
        <w:spacing w:before="120" w:after="240"/>
        <w:contextualSpacing/>
        <w:jc w:val="both"/>
        <w:rPr>
          <w:rFonts w:ascii="Metropolis" w:hAnsi="Metropolis" w:cs="Arial"/>
          <w:b/>
          <w:sz w:val="22"/>
          <w:szCs w:val="22"/>
        </w:rPr>
      </w:pPr>
    </w:p>
    <w:p w14:paraId="5D754CE1" w14:textId="77777777" w:rsidR="005B371D" w:rsidRDefault="005B371D" w:rsidP="005B371D">
      <w:pPr>
        <w:jc w:val="both"/>
        <w:rPr>
          <w:rFonts w:ascii="Metropolis" w:hAnsi="Metropolis" w:cs="Arial"/>
          <w:sz w:val="22"/>
          <w:szCs w:val="22"/>
        </w:rPr>
      </w:pPr>
      <w:r w:rsidRPr="00313E24">
        <w:rPr>
          <w:rFonts w:ascii="Metropolis" w:hAnsi="Metropolis" w:cs="Arial"/>
          <w:sz w:val="22"/>
          <w:szCs w:val="22"/>
        </w:rPr>
        <w:t xml:space="preserve">Con un atento saludo y en atención a la </w:t>
      </w:r>
      <w:r w:rsidRPr="00892C7C">
        <w:rPr>
          <w:rFonts w:ascii="Metropolis" w:hAnsi="Metropolis" w:cs="Arial"/>
          <w:sz w:val="22"/>
          <w:szCs w:val="22"/>
        </w:rPr>
        <w:t xml:space="preserve">Convocatoria Bienal </w:t>
      </w:r>
      <w:r>
        <w:rPr>
          <w:rFonts w:ascii="Metropolis" w:hAnsi="Metropolis" w:cs="Arial"/>
          <w:sz w:val="22"/>
          <w:szCs w:val="22"/>
        </w:rPr>
        <w:t>E</w:t>
      </w:r>
      <w:r w:rsidRPr="00892C7C">
        <w:rPr>
          <w:rFonts w:ascii="Metropolis" w:hAnsi="Metropolis" w:cs="Arial"/>
          <w:sz w:val="22"/>
          <w:szCs w:val="22"/>
        </w:rPr>
        <w:t>studiantil de Ciencias y Tecnología</w:t>
      </w:r>
      <w:r>
        <w:rPr>
          <w:rFonts w:ascii="Metropolis" w:hAnsi="Metropolis" w:cs="Arial"/>
          <w:sz w:val="22"/>
          <w:szCs w:val="22"/>
        </w:rPr>
        <w:t xml:space="preserve"> 2020</w:t>
      </w:r>
      <w:r w:rsidRPr="00313E24">
        <w:rPr>
          <w:rFonts w:ascii="Metropolis" w:hAnsi="Metropolis" w:cs="Arial"/>
          <w:sz w:val="22"/>
          <w:szCs w:val="22"/>
        </w:rPr>
        <w:t>, me permito presentar a usted la propuesta de proyecto de investigación</w:t>
      </w:r>
      <w:r>
        <w:rPr>
          <w:rFonts w:ascii="Metropolis" w:hAnsi="Metropolis" w:cs="Arial"/>
          <w:sz w:val="22"/>
          <w:szCs w:val="22"/>
        </w:rPr>
        <w:t xml:space="preserve"> intitulado</w:t>
      </w:r>
      <w:r w:rsidRPr="00313E24">
        <w:rPr>
          <w:rFonts w:ascii="Metropolis" w:hAnsi="Metropolis" w:cs="Arial"/>
          <w:sz w:val="22"/>
          <w:szCs w:val="22"/>
        </w:rPr>
        <w:t xml:space="preserve"> “_______________________________”,</w:t>
      </w:r>
      <w:r>
        <w:rPr>
          <w:rFonts w:ascii="Metropolis" w:hAnsi="Metropolis" w:cs="Arial"/>
          <w:sz w:val="22"/>
          <w:szCs w:val="22"/>
        </w:rPr>
        <w:t xml:space="preserve"> del área de conocimiento _______________________, </w:t>
      </w:r>
      <w:r w:rsidRPr="00313E24">
        <w:rPr>
          <w:rFonts w:ascii="Metropolis" w:hAnsi="Metropolis" w:cs="Arial"/>
          <w:sz w:val="22"/>
          <w:szCs w:val="22"/>
        </w:rPr>
        <w:t>solicitando considerarla para su participación en la convocatoria a</w:t>
      </w:r>
      <w:r>
        <w:rPr>
          <w:rFonts w:ascii="Metropolis" w:hAnsi="Metropolis" w:cs="Arial"/>
          <w:sz w:val="22"/>
          <w:szCs w:val="22"/>
        </w:rPr>
        <w:t xml:space="preserve">nteriormente citada. </w:t>
      </w:r>
    </w:p>
    <w:p w14:paraId="78134A92" w14:textId="77777777" w:rsidR="005B371D" w:rsidRDefault="005B371D" w:rsidP="005B371D">
      <w:pPr>
        <w:jc w:val="both"/>
        <w:rPr>
          <w:rFonts w:ascii="Metropolis" w:hAnsi="Metropolis" w:cs="Arial"/>
          <w:sz w:val="22"/>
          <w:szCs w:val="22"/>
        </w:rPr>
      </w:pPr>
    </w:p>
    <w:p w14:paraId="1720C664" w14:textId="77777777" w:rsidR="005B371D" w:rsidRDefault="005B371D" w:rsidP="005B371D">
      <w:pPr>
        <w:jc w:val="both"/>
        <w:rPr>
          <w:rFonts w:ascii="Metropolis" w:hAnsi="Metropolis" w:cs="Arial"/>
          <w:sz w:val="22"/>
          <w:szCs w:val="22"/>
        </w:rPr>
      </w:pPr>
    </w:p>
    <w:p w14:paraId="5F67ADD6" w14:textId="77777777" w:rsidR="005B371D" w:rsidRPr="00E75100" w:rsidRDefault="005B371D" w:rsidP="005B371D">
      <w:pPr>
        <w:jc w:val="both"/>
        <w:rPr>
          <w:rFonts w:ascii="Metropolis" w:hAnsi="Metropolis" w:cs="Arial"/>
          <w:sz w:val="22"/>
          <w:szCs w:val="22"/>
          <w:u w:val="single"/>
        </w:rPr>
      </w:pPr>
      <w:r>
        <w:rPr>
          <w:rFonts w:ascii="Metropolis" w:hAnsi="Metropolis" w:cs="Arial"/>
          <w:sz w:val="22"/>
          <w:szCs w:val="22"/>
        </w:rPr>
        <w:t>Funge como líder del proyecto</w:t>
      </w:r>
      <w:r w:rsidRPr="00E75100">
        <w:rPr>
          <w:rFonts w:ascii="Metropolis" w:hAnsi="Metropolis" w:cs="Arial"/>
          <w:sz w:val="22"/>
          <w:szCs w:val="22"/>
        </w:rPr>
        <w:t xml:space="preserve"> el</w:t>
      </w:r>
      <w:r>
        <w:rPr>
          <w:rFonts w:ascii="Metropolis" w:hAnsi="Metropolis" w:cs="Arial"/>
          <w:sz w:val="22"/>
          <w:szCs w:val="22"/>
        </w:rPr>
        <w:t xml:space="preserve"> (la) alumno (a)</w:t>
      </w:r>
      <w:r w:rsidRPr="00E75100">
        <w:rPr>
          <w:rFonts w:ascii="Metropolis" w:hAnsi="Metropolis" w:cs="Arial"/>
          <w:sz w:val="22"/>
          <w:szCs w:val="22"/>
        </w:rPr>
        <w:t>____________________________</w:t>
      </w:r>
      <w:r>
        <w:rPr>
          <w:rFonts w:ascii="Metropolis" w:hAnsi="Metropolis" w:cs="Arial"/>
          <w:sz w:val="22"/>
          <w:szCs w:val="22"/>
        </w:rPr>
        <w:t xml:space="preserve"> con número de cuenta __________, </w:t>
      </w:r>
      <w:r w:rsidRPr="00492A82">
        <w:rPr>
          <w:rFonts w:ascii="Metropolis" w:hAnsi="Metropolis" w:cs="Arial"/>
          <w:sz w:val="22"/>
          <w:szCs w:val="22"/>
        </w:rPr>
        <w:t xml:space="preserve">inscrito en el programa académico </w:t>
      </w:r>
      <w:r>
        <w:rPr>
          <w:rFonts w:ascii="Metropolis" w:hAnsi="Metropolis" w:cs="Arial"/>
          <w:sz w:val="22"/>
          <w:szCs w:val="22"/>
        </w:rPr>
        <w:t>________________________ ;</w:t>
      </w:r>
      <w:r w:rsidRPr="00E75100">
        <w:rPr>
          <w:rFonts w:ascii="Metropolis" w:hAnsi="Metropolis" w:cs="Arial"/>
          <w:sz w:val="22"/>
          <w:szCs w:val="22"/>
        </w:rPr>
        <w:t xml:space="preserve"> como corresponsable</w:t>
      </w:r>
      <w:r>
        <w:rPr>
          <w:rFonts w:ascii="Metropolis" w:hAnsi="Metropolis" w:cs="Arial"/>
          <w:sz w:val="22"/>
          <w:szCs w:val="22"/>
        </w:rPr>
        <w:t xml:space="preserve"> 1</w:t>
      </w:r>
      <w:r w:rsidRPr="00E75100">
        <w:rPr>
          <w:rFonts w:ascii="Metropolis" w:hAnsi="Metropolis" w:cs="Arial"/>
          <w:sz w:val="22"/>
          <w:szCs w:val="22"/>
        </w:rPr>
        <w:t xml:space="preserve"> _________________________________</w:t>
      </w:r>
      <w:r>
        <w:rPr>
          <w:rFonts w:ascii="Metropolis" w:hAnsi="Metropolis" w:cs="Arial"/>
          <w:sz w:val="22"/>
          <w:szCs w:val="22"/>
        </w:rPr>
        <w:t xml:space="preserve"> con número de cuenta ____________, </w:t>
      </w:r>
      <w:r w:rsidRPr="00492A82">
        <w:rPr>
          <w:rFonts w:ascii="Metropolis" w:hAnsi="Metropolis" w:cs="Arial"/>
          <w:sz w:val="22"/>
          <w:szCs w:val="22"/>
        </w:rPr>
        <w:t xml:space="preserve">inscrito en el programa académico </w:t>
      </w:r>
      <w:r>
        <w:rPr>
          <w:rFonts w:ascii="Metropolis" w:hAnsi="Metropolis" w:cs="Arial"/>
          <w:sz w:val="22"/>
          <w:szCs w:val="22"/>
        </w:rPr>
        <w:t xml:space="preserve">______________________________, </w:t>
      </w:r>
      <w:r w:rsidRPr="00E75100">
        <w:rPr>
          <w:rFonts w:ascii="Metropolis" w:hAnsi="Metropolis" w:cs="Arial"/>
          <w:sz w:val="22"/>
          <w:szCs w:val="22"/>
        </w:rPr>
        <w:t>como corresponsable</w:t>
      </w:r>
      <w:r>
        <w:rPr>
          <w:rFonts w:ascii="Metropolis" w:hAnsi="Metropolis" w:cs="Arial"/>
          <w:sz w:val="22"/>
          <w:szCs w:val="22"/>
        </w:rPr>
        <w:t xml:space="preserve"> 2</w:t>
      </w:r>
      <w:r w:rsidRPr="00E75100">
        <w:rPr>
          <w:rFonts w:ascii="Metropolis" w:hAnsi="Metropolis" w:cs="Arial"/>
          <w:sz w:val="22"/>
          <w:szCs w:val="22"/>
        </w:rPr>
        <w:t xml:space="preserve"> _________________________________</w:t>
      </w:r>
      <w:r>
        <w:rPr>
          <w:rFonts w:ascii="Metropolis" w:hAnsi="Metropolis" w:cs="Arial"/>
          <w:sz w:val="22"/>
          <w:szCs w:val="22"/>
        </w:rPr>
        <w:t xml:space="preserve"> con número de cuenta ____________, </w:t>
      </w:r>
      <w:r w:rsidRPr="00492A82">
        <w:rPr>
          <w:rFonts w:ascii="Metropolis" w:hAnsi="Metropolis" w:cs="Arial"/>
          <w:sz w:val="22"/>
          <w:szCs w:val="22"/>
        </w:rPr>
        <w:t xml:space="preserve">inscrito en el programa académico </w:t>
      </w:r>
      <w:r>
        <w:rPr>
          <w:rFonts w:ascii="Metropolis" w:hAnsi="Metropolis" w:cs="Arial"/>
          <w:sz w:val="22"/>
          <w:szCs w:val="22"/>
        </w:rPr>
        <w:t>______________________________; el (la) asesor (a) es el (la) Profesor (a) de Tiempo Completo __________________________; qu</w:t>
      </w:r>
      <w:r w:rsidRPr="00E75100">
        <w:rPr>
          <w:rFonts w:ascii="Metropolis" w:hAnsi="Metropolis" w:cs="Arial"/>
          <w:sz w:val="22"/>
          <w:szCs w:val="22"/>
        </w:rPr>
        <w:t xml:space="preserve">ienes asumen el compromiso de desarrollar y cumplir </w:t>
      </w:r>
      <w:r>
        <w:rPr>
          <w:rFonts w:ascii="Metropolis" w:hAnsi="Metropolis" w:cs="Arial"/>
          <w:sz w:val="22"/>
          <w:szCs w:val="22"/>
        </w:rPr>
        <w:t>lo establecido en</w:t>
      </w:r>
      <w:r w:rsidRPr="00E75100">
        <w:rPr>
          <w:rFonts w:ascii="Metropolis" w:hAnsi="Metropolis" w:cs="Arial"/>
          <w:sz w:val="22"/>
          <w:szCs w:val="22"/>
        </w:rPr>
        <w:t xml:space="preserve"> el protocolo</w:t>
      </w:r>
      <w:r>
        <w:rPr>
          <w:rFonts w:ascii="Metropolis" w:hAnsi="Metropolis" w:cs="Arial"/>
          <w:sz w:val="22"/>
          <w:szCs w:val="22"/>
        </w:rPr>
        <w:t xml:space="preserve">, en </w:t>
      </w:r>
      <w:r w:rsidRPr="00E75100">
        <w:rPr>
          <w:rFonts w:ascii="Metropolis" w:hAnsi="Metropolis" w:cs="Arial"/>
          <w:sz w:val="22"/>
          <w:szCs w:val="22"/>
        </w:rPr>
        <w:t>los registros de la S</w:t>
      </w:r>
      <w:r>
        <w:rPr>
          <w:rFonts w:ascii="Metropolis" w:hAnsi="Metropolis" w:cs="Arial"/>
          <w:sz w:val="22"/>
          <w:szCs w:val="22"/>
        </w:rPr>
        <w:t xml:space="preserve">ecretaría de </w:t>
      </w:r>
      <w:r w:rsidRPr="00E75100">
        <w:rPr>
          <w:rFonts w:ascii="Metropolis" w:hAnsi="Metropolis" w:cs="Arial"/>
          <w:sz w:val="22"/>
          <w:szCs w:val="22"/>
        </w:rPr>
        <w:t>I</w:t>
      </w:r>
      <w:r>
        <w:rPr>
          <w:rFonts w:ascii="Metropolis" w:hAnsi="Metropolis" w:cs="Arial"/>
          <w:sz w:val="22"/>
          <w:szCs w:val="22"/>
        </w:rPr>
        <w:t xml:space="preserve">nvestigación y </w:t>
      </w:r>
      <w:r w:rsidRPr="00E75100">
        <w:rPr>
          <w:rFonts w:ascii="Metropolis" w:hAnsi="Metropolis" w:cs="Arial"/>
          <w:sz w:val="22"/>
          <w:szCs w:val="22"/>
        </w:rPr>
        <w:t>E</w:t>
      </w:r>
      <w:r>
        <w:rPr>
          <w:rFonts w:ascii="Metropolis" w:hAnsi="Metropolis" w:cs="Arial"/>
          <w:sz w:val="22"/>
          <w:szCs w:val="22"/>
        </w:rPr>
        <w:t xml:space="preserve">studios </w:t>
      </w:r>
      <w:r w:rsidRPr="00E75100">
        <w:rPr>
          <w:rFonts w:ascii="Metropolis" w:hAnsi="Metropolis" w:cs="Arial"/>
          <w:sz w:val="22"/>
          <w:szCs w:val="22"/>
        </w:rPr>
        <w:t>A</w:t>
      </w:r>
      <w:r>
        <w:rPr>
          <w:rFonts w:ascii="Metropolis" w:hAnsi="Metropolis" w:cs="Arial"/>
          <w:sz w:val="22"/>
          <w:szCs w:val="22"/>
        </w:rPr>
        <w:t>vanzados, en la convocatoria y los términos de referencia citada.</w:t>
      </w:r>
    </w:p>
    <w:p w14:paraId="2784DDD5" w14:textId="77777777" w:rsidR="005B371D" w:rsidRDefault="005B371D" w:rsidP="005B371D">
      <w:pPr>
        <w:jc w:val="both"/>
        <w:rPr>
          <w:rFonts w:ascii="Metropolis" w:hAnsi="Metropolis" w:cs="Arial"/>
          <w:sz w:val="22"/>
          <w:szCs w:val="22"/>
          <w:u w:val="single"/>
        </w:rPr>
      </w:pPr>
    </w:p>
    <w:p w14:paraId="2F3F0E38" w14:textId="77777777" w:rsidR="005B371D" w:rsidRPr="00E75100" w:rsidRDefault="005B371D" w:rsidP="005B371D">
      <w:pPr>
        <w:jc w:val="both"/>
        <w:rPr>
          <w:rFonts w:ascii="Metropolis" w:hAnsi="Metropolis" w:cs="Arial"/>
          <w:sz w:val="22"/>
          <w:szCs w:val="22"/>
          <w:u w:val="single"/>
        </w:rPr>
      </w:pPr>
    </w:p>
    <w:p w14:paraId="21114C05" w14:textId="77777777" w:rsidR="005B371D" w:rsidRPr="00E75100" w:rsidRDefault="005B371D" w:rsidP="005B371D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Sin más por el momento, agradezco la atención otorgada.</w:t>
      </w:r>
    </w:p>
    <w:p w14:paraId="2F9E0ED8" w14:textId="77777777" w:rsidR="005B371D" w:rsidRPr="00E75100" w:rsidRDefault="005B371D" w:rsidP="005B371D">
      <w:pPr>
        <w:spacing w:before="120" w:after="240"/>
        <w:contextualSpacing/>
        <w:jc w:val="both"/>
        <w:rPr>
          <w:rFonts w:ascii="Metropolis" w:hAnsi="Metropolis" w:cs="Arial"/>
        </w:rPr>
      </w:pPr>
    </w:p>
    <w:p w14:paraId="5DAC42B1" w14:textId="77777777" w:rsidR="005B371D" w:rsidRPr="00E75100" w:rsidRDefault="005B371D" w:rsidP="005B371D">
      <w:pPr>
        <w:spacing w:before="120" w:after="240"/>
        <w:contextualSpacing/>
        <w:jc w:val="both"/>
        <w:rPr>
          <w:rFonts w:ascii="Metropolis" w:hAnsi="Metropolis" w:cs="Arial"/>
        </w:rPr>
      </w:pPr>
    </w:p>
    <w:p w14:paraId="3487726B" w14:textId="77777777" w:rsidR="005B371D" w:rsidRPr="00E75100" w:rsidRDefault="005B371D" w:rsidP="005B371D">
      <w:pPr>
        <w:jc w:val="center"/>
        <w:rPr>
          <w:rFonts w:ascii="Metropolis" w:hAnsi="Metropolis"/>
          <w:b/>
        </w:rPr>
      </w:pPr>
      <w:r w:rsidRPr="00E75100">
        <w:rPr>
          <w:rFonts w:ascii="Metropolis" w:hAnsi="Metropolis"/>
          <w:b/>
        </w:rPr>
        <w:t>Atentamente</w:t>
      </w:r>
    </w:p>
    <w:p w14:paraId="4B3D3ED9" w14:textId="77777777" w:rsidR="005B371D" w:rsidRPr="00E75100" w:rsidRDefault="005B371D" w:rsidP="005B371D">
      <w:pPr>
        <w:jc w:val="center"/>
        <w:rPr>
          <w:rFonts w:ascii="Metropolis" w:hAnsi="Metropolis"/>
          <w:b/>
        </w:rPr>
      </w:pPr>
      <w:r w:rsidRPr="00E75100">
        <w:rPr>
          <w:rFonts w:ascii="Metropolis" w:hAnsi="Metropolis"/>
          <w:b/>
        </w:rPr>
        <w:t>PATRIA, CIENCIA Y TRABAJO</w:t>
      </w:r>
    </w:p>
    <w:p w14:paraId="07A0EBB8" w14:textId="77777777" w:rsidR="005B371D" w:rsidRPr="00E75100" w:rsidRDefault="005B371D" w:rsidP="005B371D">
      <w:pPr>
        <w:jc w:val="center"/>
        <w:rPr>
          <w:rFonts w:ascii="Metropolis" w:hAnsi="Metropolis"/>
          <w:b/>
          <w:i/>
          <w:sz w:val="20"/>
          <w:szCs w:val="20"/>
        </w:rPr>
      </w:pPr>
      <w:r w:rsidRPr="00E75100">
        <w:rPr>
          <w:rFonts w:ascii="Metropolis" w:hAnsi="Metropolis"/>
          <w:b/>
          <w:i/>
          <w:sz w:val="20"/>
          <w:szCs w:val="20"/>
        </w:rPr>
        <w:t>“20</w:t>
      </w:r>
      <w:r>
        <w:rPr>
          <w:rFonts w:ascii="Metropolis" w:hAnsi="Metropolis"/>
          <w:b/>
          <w:i/>
          <w:sz w:val="20"/>
          <w:szCs w:val="20"/>
        </w:rPr>
        <w:t>20</w:t>
      </w:r>
      <w:r w:rsidRPr="00E75100">
        <w:rPr>
          <w:rFonts w:ascii="Metropolis" w:hAnsi="Metropolis"/>
          <w:b/>
          <w:i/>
          <w:sz w:val="20"/>
          <w:szCs w:val="20"/>
        </w:rPr>
        <w:t xml:space="preserve">, Año del </w:t>
      </w:r>
      <w:r>
        <w:rPr>
          <w:rFonts w:ascii="Metropolis" w:hAnsi="Metropolis"/>
          <w:b/>
          <w:i/>
          <w:sz w:val="20"/>
          <w:szCs w:val="20"/>
        </w:rPr>
        <w:t>25 aniversario de los Estudios de Doctorado en la UAEM</w:t>
      </w:r>
      <w:r w:rsidRPr="00E75100">
        <w:rPr>
          <w:rFonts w:ascii="Metropolis" w:hAnsi="Metropolis"/>
          <w:b/>
          <w:i/>
          <w:sz w:val="20"/>
          <w:szCs w:val="20"/>
        </w:rPr>
        <w:t>”</w:t>
      </w:r>
    </w:p>
    <w:p w14:paraId="437FA000" w14:textId="77777777" w:rsidR="005B371D" w:rsidRPr="00E75100" w:rsidRDefault="005B371D" w:rsidP="005B371D">
      <w:pPr>
        <w:jc w:val="both"/>
        <w:rPr>
          <w:rFonts w:ascii="Metropolis" w:hAnsi="Metropolis" w:cs="Arial"/>
          <w:u w:val="single"/>
        </w:rPr>
      </w:pPr>
    </w:p>
    <w:p w14:paraId="1229F5A5" w14:textId="77777777" w:rsidR="005B371D" w:rsidRDefault="005B371D" w:rsidP="005B371D">
      <w:pPr>
        <w:jc w:val="both"/>
        <w:rPr>
          <w:rFonts w:ascii="Metropolis" w:hAnsi="Metropolis" w:cs="Arial"/>
          <w:u w:val="single"/>
        </w:rPr>
      </w:pPr>
    </w:p>
    <w:p w14:paraId="6EC18604" w14:textId="77777777" w:rsidR="005B371D" w:rsidRDefault="005B371D" w:rsidP="005B371D">
      <w:pPr>
        <w:jc w:val="both"/>
        <w:rPr>
          <w:rFonts w:ascii="Metropolis" w:hAnsi="Metropolis" w:cs="Arial"/>
          <w:u w:val="single"/>
        </w:rPr>
      </w:pPr>
    </w:p>
    <w:p w14:paraId="113F47CF" w14:textId="77777777" w:rsidR="005B371D" w:rsidRPr="00E75100" w:rsidRDefault="005B371D" w:rsidP="005B371D">
      <w:pPr>
        <w:jc w:val="both"/>
        <w:rPr>
          <w:rFonts w:ascii="Metropolis" w:hAnsi="Metropolis" w:cs="Arial"/>
          <w:u w:val="single"/>
        </w:rPr>
      </w:pPr>
    </w:p>
    <w:p w14:paraId="43B28985" w14:textId="77777777" w:rsidR="005B371D" w:rsidRPr="00E75100" w:rsidRDefault="005B371D" w:rsidP="005B371D">
      <w:pPr>
        <w:jc w:val="both"/>
        <w:rPr>
          <w:rFonts w:ascii="Metropolis" w:hAnsi="Metropolis" w:cs="Arial"/>
          <w:u w:val="single"/>
        </w:rPr>
      </w:pPr>
    </w:p>
    <w:p w14:paraId="33528B6F" w14:textId="77777777" w:rsidR="005B371D" w:rsidRPr="00E75100" w:rsidRDefault="005B371D" w:rsidP="005B371D">
      <w:pPr>
        <w:jc w:val="center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(</w:t>
      </w:r>
      <w:r>
        <w:rPr>
          <w:rFonts w:ascii="Metropolis" w:hAnsi="Metropolis" w:cs="Arial"/>
          <w:sz w:val="22"/>
          <w:szCs w:val="22"/>
        </w:rPr>
        <w:t>N</w:t>
      </w:r>
      <w:r w:rsidRPr="00E75100">
        <w:rPr>
          <w:rFonts w:ascii="Metropolis" w:hAnsi="Metropolis" w:cs="Arial"/>
          <w:sz w:val="22"/>
          <w:szCs w:val="22"/>
        </w:rPr>
        <w:t>ombre completo</w:t>
      </w:r>
      <w:r>
        <w:rPr>
          <w:rFonts w:ascii="Metropolis" w:hAnsi="Metropolis" w:cs="Arial"/>
          <w:sz w:val="22"/>
          <w:szCs w:val="22"/>
        </w:rPr>
        <w:t xml:space="preserve"> y firma el (la)</w:t>
      </w:r>
      <w:r w:rsidRPr="00E75100">
        <w:rPr>
          <w:rFonts w:ascii="Metropolis" w:hAnsi="Metropolis" w:cs="Arial"/>
          <w:sz w:val="22"/>
          <w:szCs w:val="22"/>
        </w:rPr>
        <w:t xml:space="preserve"> titular del espacio académ</w:t>
      </w:r>
      <w:r>
        <w:rPr>
          <w:rFonts w:ascii="Metropolis" w:hAnsi="Metropolis" w:cs="Arial"/>
          <w:sz w:val="22"/>
          <w:szCs w:val="22"/>
        </w:rPr>
        <w:t>ico</w:t>
      </w:r>
      <w:r w:rsidRPr="00E75100">
        <w:rPr>
          <w:rFonts w:ascii="Metropolis" w:hAnsi="Metropolis" w:cs="Arial"/>
          <w:sz w:val="22"/>
          <w:szCs w:val="22"/>
        </w:rPr>
        <w:t>)</w:t>
      </w:r>
    </w:p>
    <w:p w14:paraId="00BBEC2F" w14:textId="77777777" w:rsidR="005B371D" w:rsidRPr="00E75100" w:rsidRDefault="005B371D" w:rsidP="005B371D">
      <w:pPr>
        <w:jc w:val="center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______________________________________________</w:t>
      </w:r>
    </w:p>
    <w:p w14:paraId="446065CB" w14:textId="77777777" w:rsidR="005B371D" w:rsidRDefault="005B371D" w:rsidP="005B371D">
      <w:pPr>
        <w:jc w:val="center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 xml:space="preserve">Sello </w:t>
      </w:r>
      <w:r>
        <w:rPr>
          <w:rFonts w:ascii="Metropolis" w:hAnsi="Metropolis" w:cs="Arial"/>
          <w:sz w:val="22"/>
          <w:szCs w:val="22"/>
        </w:rPr>
        <w:t xml:space="preserve">del </w:t>
      </w:r>
      <w:r w:rsidRPr="00E75100">
        <w:rPr>
          <w:rFonts w:ascii="Metropolis" w:hAnsi="Metropolis" w:cs="Arial"/>
          <w:sz w:val="22"/>
          <w:szCs w:val="22"/>
        </w:rPr>
        <w:t>espacio académ</w:t>
      </w:r>
      <w:r>
        <w:rPr>
          <w:rFonts w:ascii="Metropolis" w:hAnsi="Metropolis" w:cs="Arial"/>
          <w:sz w:val="22"/>
          <w:szCs w:val="22"/>
        </w:rPr>
        <w:t>ico</w:t>
      </w:r>
    </w:p>
    <w:p w14:paraId="412E08B8" w14:textId="77777777" w:rsidR="005B371D" w:rsidRDefault="005B371D" w:rsidP="005B371D">
      <w:pPr>
        <w:jc w:val="center"/>
        <w:rPr>
          <w:rFonts w:ascii="Metropolis" w:hAnsi="Metropolis" w:cs="Arial"/>
          <w:sz w:val="22"/>
          <w:szCs w:val="22"/>
        </w:rPr>
      </w:pPr>
    </w:p>
    <w:p w14:paraId="7DB20950" w14:textId="77777777" w:rsidR="00456227" w:rsidRPr="00EE4321" w:rsidRDefault="00456227" w:rsidP="008444E5">
      <w:pPr>
        <w:spacing w:line="360" w:lineRule="auto"/>
        <w:jc w:val="right"/>
        <w:rPr>
          <w:rFonts w:ascii="Metropolis" w:hAnsi="Metropolis"/>
          <w:sz w:val="21"/>
          <w:szCs w:val="21"/>
        </w:rPr>
      </w:pPr>
    </w:p>
    <w:sectPr w:rsidR="00456227" w:rsidRPr="00EE4321" w:rsidSect="005B371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049C9" w14:textId="77777777" w:rsidR="00491625" w:rsidRDefault="00491625" w:rsidP="00DD7417">
      <w:r>
        <w:separator/>
      </w:r>
    </w:p>
  </w:endnote>
  <w:endnote w:type="continuationSeparator" w:id="0">
    <w:p w14:paraId="57B20707" w14:textId="77777777" w:rsidR="00491625" w:rsidRDefault="00491625" w:rsidP="00DD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tropoli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1625" w14:textId="77777777" w:rsidR="0099588A" w:rsidRDefault="0099588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724D997F" wp14:editId="26068849">
          <wp:simplePos x="0" y="0"/>
          <wp:positionH relativeFrom="column">
            <wp:posOffset>5368290</wp:posOffset>
          </wp:positionH>
          <wp:positionV relativeFrom="paragraph">
            <wp:posOffset>-1087755</wp:posOffset>
          </wp:positionV>
          <wp:extent cx="1203325" cy="83938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uaem-innovacion-curv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325" cy="839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63A728C4" wp14:editId="1ED3D5A6">
          <wp:simplePos x="0" y="0"/>
          <wp:positionH relativeFrom="margin">
            <wp:posOffset>4338955</wp:posOffset>
          </wp:positionH>
          <wp:positionV relativeFrom="margin">
            <wp:posOffset>8354695</wp:posOffset>
          </wp:positionV>
          <wp:extent cx="2159635" cy="685165"/>
          <wp:effectExtent l="0" t="0" r="0" b="635"/>
          <wp:wrapTight wrapText="bothSides">
            <wp:wrapPolygon edited="0">
              <wp:start x="0" y="0"/>
              <wp:lineTo x="0" y="20819"/>
              <wp:lineTo x="21340" y="20819"/>
              <wp:lineTo x="2134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 sie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199"/>
                  <a:stretch/>
                </pic:blipFill>
                <pic:spPr bwMode="auto">
                  <a:xfrm>
                    <a:off x="0" y="0"/>
                    <a:ext cx="2159635" cy="685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CB1FE" w14:textId="77777777" w:rsidR="00491625" w:rsidRDefault="00491625" w:rsidP="00DD7417">
      <w:r>
        <w:separator/>
      </w:r>
    </w:p>
  </w:footnote>
  <w:footnote w:type="continuationSeparator" w:id="0">
    <w:p w14:paraId="2C126DBE" w14:textId="77777777" w:rsidR="00491625" w:rsidRDefault="00491625" w:rsidP="00DD7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CA7AC" w14:textId="77777777" w:rsidR="0099588A" w:rsidRDefault="0099588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341AD76E" wp14:editId="04C7712E">
          <wp:simplePos x="0" y="0"/>
          <wp:positionH relativeFrom="column">
            <wp:posOffset>-797560</wp:posOffset>
          </wp:positionH>
          <wp:positionV relativeFrom="paragraph">
            <wp:posOffset>-213995</wp:posOffset>
          </wp:positionV>
          <wp:extent cx="3771900" cy="739140"/>
          <wp:effectExtent l="0" t="0" r="12700" b="0"/>
          <wp:wrapTight wrapText="bothSides">
            <wp:wrapPolygon edited="0">
              <wp:start x="0" y="0"/>
              <wp:lineTo x="0" y="20784"/>
              <wp:lineTo x="21527" y="20784"/>
              <wp:lineTo x="21527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42F735A3"/>
    <w:multiLevelType w:val="hybridMultilevel"/>
    <w:tmpl w:val="763C5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E5"/>
    <w:rsid w:val="000420A5"/>
    <w:rsid w:val="00055F70"/>
    <w:rsid w:val="00092216"/>
    <w:rsid w:val="000A4FE2"/>
    <w:rsid w:val="000C44DD"/>
    <w:rsid w:val="00102D3B"/>
    <w:rsid w:val="00117646"/>
    <w:rsid w:val="00157503"/>
    <w:rsid w:val="001812B7"/>
    <w:rsid w:val="001C5C4D"/>
    <w:rsid w:val="001D782F"/>
    <w:rsid w:val="001E7ECE"/>
    <w:rsid w:val="0020424D"/>
    <w:rsid w:val="00233D64"/>
    <w:rsid w:val="00247901"/>
    <w:rsid w:val="0026386E"/>
    <w:rsid w:val="00264441"/>
    <w:rsid w:val="002A0CD9"/>
    <w:rsid w:val="002B3DB3"/>
    <w:rsid w:val="002B5F9B"/>
    <w:rsid w:val="002D4845"/>
    <w:rsid w:val="0031458A"/>
    <w:rsid w:val="00335681"/>
    <w:rsid w:val="00336585"/>
    <w:rsid w:val="00343E4E"/>
    <w:rsid w:val="00343F7C"/>
    <w:rsid w:val="00357B7C"/>
    <w:rsid w:val="00371DFB"/>
    <w:rsid w:val="00382572"/>
    <w:rsid w:val="003B6BE0"/>
    <w:rsid w:val="003C29F4"/>
    <w:rsid w:val="003D566A"/>
    <w:rsid w:val="003E0D36"/>
    <w:rsid w:val="003F5A3F"/>
    <w:rsid w:val="0040700D"/>
    <w:rsid w:val="004109FD"/>
    <w:rsid w:val="00421C91"/>
    <w:rsid w:val="004249F0"/>
    <w:rsid w:val="0043083F"/>
    <w:rsid w:val="004448CF"/>
    <w:rsid w:val="00456227"/>
    <w:rsid w:val="00460E3A"/>
    <w:rsid w:val="00476EB2"/>
    <w:rsid w:val="00491625"/>
    <w:rsid w:val="004A686A"/>
    <w:rsid w:val="004A7DCC"/>
    <w:rsid w:val="004C02BF"/>
    <w:rsid w:val="004E39B5"/>
    <w:rsid w:val="004F422F"/>
    <w:rsid w:val="004F6F61"/>
    <w:rsid w:val="00517CE9"/>
    <w:rsid w:val="00520644"/>
    <w:rsid w:val="00533705"/>
    <w:rsid w:val="005674C4"/>
    <w:rsid w:val="00577F2E"/>
    <w:rsid w:val="005B371D"/>
    <w:rsid w:val="005B455B"/>
    <w:rsid w:val="005C2B83"/>
    <w:rsid w:val="005D3326"/>
    <w:rsid w:val="005D3F77"/>
    <w:rsid w:val="0060384A"/>
    <w:rsid w:val="00631656"/>
    <w:rsid w:val="00642CB2"/>
    <w:rsid w:val="00653666"/>
    <w:rsid w:val="00663ECD"/>
    <w:rsid w:val="00673192"/>
    <w:rsid w:val="006A338D"/>
    <w:rsid w:val="006B0D5A"/>
    <w:rsid w:val="006C4737"/>
    <w:rsid w:val="006C7A0A"/>
    <w:rsid w:val="006E2A08"/>
    <w:rsid w:val="006F2072"/>
    <w:rsid w:val="0070303A"/>
    <w:rsid w:val="0071521D"/>
    <w:rsid w:val="0078728B"/>
    <w:rsid w:val="007A0B85"/>
    <w:rsid w:val="007A3B08"/>
    <w:rsid w:val="007D39A2"/>
    <w:rsid w:val="00817D22"/>
    <w:rsid w:val="008225A8"/>
    <w:rsid w:val="00841E15"/>
    <w:rsid w:val="008444E5"/>
    <w:rsid w:val="0085045E"/>
    <w:rsid w:val="00866DC2"/>
    <w:rsid w:val="00886744"/>
    <w:rsid w:val="008C5B0A"/>
    <w:rsid w:val="008C7398"/>
    <w:rsid w:val="009009BF"/>
    <w:rsid w:val="009027E1"/>
    <w:rsid w:val="00925EE7"/>
    <w:rsid w:val="009264A1"/>
    <w:rsid w:val="00927D4A"/>
    <w:rsid w:val="00936C5E"/>
    <w:rsid w:val="00977EFE"/>
    <w:rsid w:val="0099588A"/>
    <w:rsid w:val="009C4687"/>
    <w:rsid w:val="009E01EC"/>
    <w:rsid w:val="009F4999"/>
    <w:rsid w:val="00A95F26"/>
    <w:rsid w:val="00A97540"/>
    <w:rsid w:val="00AD3CDD"/>
    <w:rsid w:val="00AD4C16"/>
    <w:rsid w:val="00B10A7D"/>
    <w:rsid w:val="00B1132A"/>
    <w:rsid w:val="00B12FC8"/>
    <w:rsid w:val="00B45F7E"/>
    <w:rsid w:val="00B81485"/>
    <w:rsid w:val="00B93797"/>
    <w:rsid w:val="00B961D3"/>
    <w:rsid w:val="00BD5058"/>
    <w:rsid w:val="00BF4173"/>
    <w:rsid w:val="00C03785"/>
    <w:rsid w:val="00C10EEF"/>
    <w:rsid w:val="00C5266E"/>
    <w:rsid w:val="00C57924"/>
    <w:rsid w:val="00C57C79"/>
    <w:rsid w:val="00C64ECD"/>
    <w:rsid w:val="00C911F9"/>
    <w:rsid w:val="00C9272E"/>
    <w:rsid w:val="00CA066D"/>
    <w:rsid w:val="00CB2903"/>
    <w:rsid w:val="00CC09D1"/>
    <w:rsid w:val="00D14936"/>
    <w:rsid w:val="00D447D3"/>
    <w:rsid w:val="00D56D7E"/>
    <w:rsid w:val="00D66A03"/>
    <w:rsid w:val="00D85BD5"/>
    <w:rsid w:val="00D962DA"/>
    <w:rsid w:val="00DD2770"/>
    <w:rsid w:val="00DD7417"/>
    <w:rsid w:val="00E02EB2"/>
    <w:rsid w:val="00E0468A"/>
    <w:rsid w:val="00E34A35"/>
    <w:rsid w:val="00E61173"/>
    <w:rsid w:val="00E64A93"/>
    <w:rsid w:val="00E9568D"/>
    <w:rsid w:val="00EB4D36"/>
    <w:rsid w:val="00EF6767"/>
    <w:rsid w:val="00F16545"/>
    <w:rsid w:val="00F22D5A"/>
    <w:rsid w:val="00F23236"/>
    <w:rsid w:val="00F3188F"/>
    <w:rsid w:val="00F468D3"/>
    <w:rsid w:val="00F56FC7"/>
    <w:rsid w:val="00F82F52"/>
    <w:rsid w:val="00F8475F"/>
    <w:rsid w:val="00F8722E"/>
    <w:rsid w:val="00FA20BA"/>
    <w:rsid w:val="00FD052E"/>
    <w:rsid w:val="00FE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74FD72"/>
  <w14:defaultImageDpi w14:val="300"/>
  <w15:docId w15:val="{51E3DAE4-32FF-4FF5-9B70-978C3294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4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58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58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7417"/>
  </w:style>
  <w:style w:type="paragraph" w:styleId="Piedepgina">
    <w:name w:val="footer"/>
    <w:basedOn w:val="Normal"/>
    <w:link w:val="Piedepgina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417"/>
  </w:style>
  <w:style w:type="character" w:styleId="Refdecomentario">
    <w:name w:val="annotation reference"/>
    <w:basedOn w:val="Fuentedeprrafopredeter"/>
    <w:uiPriority w:val="99"/>
    <w:semiHidden/>
    <w:unhideWhenUsed/>
    <w:rsid w:val="008C739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739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739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739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73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Hoja%20membretada%20SIEA_2018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SIEA_2018.dotx</Template>
  <TotalTime>10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DGCU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2020-01-21T18:20:00Z</cp:lastPrinted>
  <dcterms:created xsi:type="dcterms:W3CDTF">2020-06-13T01:55:00Z</dcterms:created>
  <dcterms:modified xsi:type="dcterms:W3CDTF">2020-06-24T23:30:00Z</dcterms:modified>
</cp:coreProperties>
</file>