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9A3C" w14:textId="07D3D671" w:rsidR="005C3FAE" w:rsidRPr="005C3FAE" w:rsidRDefault="005C3FAE" w:rsidP="005C3FAE">
      <w:pPr>
        <w:spacing w:before="120" w:after="24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5C3FAE">
        <w:rPr>
          <w:rFonts w:asciiTheme="minorHAnsi" w:hAnsiTheme="minorHAnsi" w:cstheme="minorHAnsi"/>
          <w:sz w:val="22"/>
          <w:szCs w:val="22"/>
        </w:rPr>
        <w:t>Toluca, Estado de México, _</w:t>
      </w:r>
      <w:r w:rsidR="00C41E59">
        <w:rPr>
          <w:rFonts w:asciiTheme="minorHAnsi" w:hAnsiTheme="minorHAnsi" w:cstheme="minorHAnsi"/>
          <w:sz w:val="22"/>
          <w:szCs w:val="22"/>
        </w:rPr>
        <w:t>_</w:t>
      </w:r>
      <w:r w:rsidRPr="005C3FAE">
        <w:rPr>
          <w:rFonts w:asciiTheme="minorHAnsi" w:hAnsiTheme="minorHAnsi" w:cstheme="minorHAnsi"/>
          <w:sz w:val="22"/>
          <w:szCs w:val="22"/>
        </w:rPr>
        <w:t>_ de ____</w:t>
      </w:r>
      <w:r w:rsidR="00C41E59">
        <w:rPr>
          <w:rFonts w:asciiTheme="minorHAnsi" w:hAnsiTheme="minorHAnsi" w:cstheme="minorHAnsi"/>
          <w:sz w:val="22"/>
          <w:szCs w:val="22"/>
        </w:rPr>
        <w:t>__</w:t>
      </w:r>
      <w:r w:rsidRPr="005C3FAE">
        <w:rPr>
          <w:rFonts w:asciiTheme="minorHAnsi" w:hAnsiTheme="minorHAnsi" w:cstheme="minorHAnsi"/>
          <w:sz w:val="22"/>
          <w:szCs w:val="22"/>
        </w:rPr>
        <w:t xml:space="preserve">__ </w:t>
      </w:r>
      <w:proofErr w:type="spellStart"/>
      <w:r w:rsidRPr="005C3FA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C3FAE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1CC8B0CE" w14:textId="77777777" w:rsidR="005C3FAE" w:rsidRPr="005C3FAE" w:rsidRDefault="005C3FAE" w:rsidP="005C3FAE">
      <w:pPr>
        <w:spacing w:before="120" w:after="24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5A3397AA" w14:textId="37774BC7" w:rsidR="005C3FAE" w:rsidRPr="005C3FAE" w:rsidRDefault="005C3FAE" w:rsidP="005C3FAE">
      <w:pPr>
        <w:spacing w:before="120" w:after="24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5C3FAE">
        <w:rPr>
          <w:rFonts w:asciiTheme="minorHAnsi" w:hAnsiTheme="minorHAnsi" w:cstheme="minorHAnsi"/>
          <w:sz w:val="22"/>
          <w:szCs w:val="22"/>
        </w:rPr>
        <w:t xml:space="preserve">Asunto: </w:t>
      </w:r>
      <w:r w:rsidR="00006F41" w:rsidRPr="00006F41">
        <w:rPr>
          <w:rFonts w:asciiTheme="minorHAnsi" w:hAnsiTheme="minorHAnsi" w:cstheme="minorHAnsi"/>
          <w:b/>
          <w:sz w:val="22"/>
          <w:szCs w:val="22"/>
        </w:rPr>
        <w:t>Carta compromiso de conclusión del proyecto</w:t>
      </w:r>
    </w:p>
    <w:p w14:paraId="084E43E1" w14:textId="77777777" w:rsidR="005C3FAE" w:rsidRPr="005C3FAE" w:rsidRDefault="005C3FAE" w:rsidP="005C3FAE">
      <w:pPr>
        <w:spacing w:before="120" w:after="240"/>
        <w:contextualSpacing/>
        <w:jc w:val="right"/>
        <w:rPr>
          <w:rFonts w:asciiTheme="minorHAnsi" w:hAnsiTheme="minorHAnsi" w:cstheme="minorHAnsi"/>
        </w:rPr>
      </w:pPr>
    </w:p>
    <w:p w14:paraId="2EF6D567" w14:textId="08A24534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Dr</w:t>
      </w:r>
      <w:r>
        <w:rPr>
          <w:rFonts w:asciiTheme="minorHAnsi" w:hAnsiTheme="minorHAnsi" w:cstheme="minorHAnsi"/>
          <w:b/>
        </w:rPr>
        <w:t>a</w:t>
      </w:r>
      <w:r w:rsidRPr="005C3FAE">
        <w:rPr>
          <w:rFonts w:asciiTheme="minorHAnsi" w:hAnsiTheme="minorHAnsi" w:cstheme="minorHAnsi"/>
          <w:b/>
        </w:rPr>
        <w:t>. en C.</w:t>
      </w:r>
      <w:r>
        <w:rPr>
          <w:rFonts w:asciiTheme="minorHAnsi" w:hAnsiTheme="minorHAnsi" w:cstheme="minorHAnsi"/>
          <w:b/>
        </w:rPr>
        <w:t>S</w:t>
      </w:r>
      <w:r w:rsidRPr="005C3FAE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Martha Patricia Zarza Delgado</w:t>
      </w:r>
    </w:p>
    <w:p w14:paraId="4E65AE14" w14:textId="0AA865B0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Secretari</w:t>
      </w:r>
      <w:r>
        <w:rPr>
          <w:rFonts w:asciiTheme="minorHAnsi" w:hAnsiTheme="minorHAnsi" w:cstheme="minorHAnsi"/>
          <w:b/>
        </w:rPr>
        <w:t>a</w:t>
      </w:r>
      <w:r w:rsidRPr="005C3FAE">
        <w:rPr>
          <w:rFonts w:asciiTheme="minorHAnsi" w:hAnsiTheme="minorHAnsi" w:cstheme="minorHAnsi"/>
          <w:b/>
        </w:rPr>
        <w:t xml:space="preserve"> de Investigación y Estudios Avanzados </w:t>
      </w:r>
    </w:p>
    <w:p w14:paraId="2DD4110E" w14:textId="77777777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Presente</w:t>
      </w:r>
    </w:p>
    <w:p w14:paraId="5FC7193B" w14:textId="77777777" w:rsidR="005C3FAE" w:rsidRPr="005C3FAE" w:rsidRDefault="005C3FAE" w:rsidP="005C3FAE">
      <w:pPr>
        <w:spacing w:before="120" w:after="2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60A2B6" w14:textId="25CDC8BA" w:rsidR="00006F41" w:rsidRPr="00006F41" w:rsidRDefault="00006F41" w:rsidP="00006F41">
      <w:pPr>
        <w:spacing w:before="12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6F41">
        <w:rPr>
          <w:rFonts w:asciiTheme="minorHAnsi" w:hAnsiTheme="minorHAnsi" w:cstheme="minorHAnsi"/>
          <w:sz w:val="22"/>
          <w:szCs w:val="22"/>
        </w:rPr>
        <w:t>Anticipando un cordial saludo, presentamos la propuesta de proyecto de investigación intitulado “_________________________________________________”, para participar en la  Convocatoria Bienal Estudiantil de Ciencias y Tecnología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06F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4F2DCF" w14:textId="77777777" w:rsidR="00006F41" w:rsidRPr="00006F41" w:rsidRDefault="00006F41" w:rsidP="00006F41">
      <w:pPr>
        <w:spacing w:before="12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9D2442" w14:textId="77777777" w:rsidR="00006F41" w:rsidRPr="00006F41" w:rsidRDefault="00006F41" w:rsidP="00006F41">
      <w:pPr>
        <w:spacing w:before="12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6F41">
        <w:rPr>
          <w:rFonts w:asciiTheme="minorHAnsi" w:hAnsiTheme="minorHAnsi" w:cstheme="minorHAnsi"/>
          <w:sz w:val="22"/>
          <w:szCs w:val="22"/>
        </w:rPr>
        <w:t>Declaramos que la línea de investigación de la propuesta presentada está estrechamente vinculada con la Línea de Generación y Aplicación Innovadora del Conocimiento desarrollada por el (la) asesor (a) del proyecto.</w:t>
      </w:r>
    </w:p>
    <w:p w14:paraId="7184CB72" w14:textId="77777777" w:rsidR="00006F41" w:rsidRPr="00006F41" w:rsidRDefault="00006F41" w:rsidP="00006F41">
      <w:pPr>
        <w:spacing w:before="12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6F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7DBB98" w14:textId="528D24E2" w:rsidR="00006F41" w:rsidRPr="00006F41" w:rsidRDefault="00006F41" w:rsidP="00006F41">
      <w:pPr>
        <w:spacing w:before="12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6F41">
        <w:rPr>
          <w:rFonts w:asciiTheme="minorHAnsi" w:hAnsiTheme="minorHAnsi" w:cstheme="minorHAnsi"/>
          <w:sz w:val="22"/>
          <w:szCs w:val="22"/>
        </w:rPr>
        <w:t>Manifestamos nuestro compromiso en desarrollar el citado proyecto de investigación hasta su conclusión, en los tiempos establecidos, sin posibilidad de prórroga. Participando activamente para lograr los objetivos y metas planteadas en el protocolo y los registros en el sistema de la Secretaría de Investigación y Estudios Avanzados. Aceptamos el cumplimiento de lo previsto en la convocatoria y en los términos de referencia de la misma así como acudir a la totalidad de actividades de la Bienal Estudiantil de Ciencias y Tecnología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06F41">
        <w:rPr>
          <w:rFonts w:asciiTheme="minorHAnsi" w:hAnsiTheme="minorHAnsi" w:cstheme="minorHAnsi"/>
          <w:sz w:val="22"/>
          <w:szCs w:val="22"/>
        </w:rPr>
        <w:t>.</w:t>
      </w:r>
    </w:p>
    <w:p w14:paraId="08926E58" w14:textId="77777777" w:rsidR="00006F41" w:rsidRPr="00006F41" w:rsidRDefault="00006F41" w:rsidP="00006F41">
      <w:pPr>
        <w:spacing w:before="12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6F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A92B" w14:textId="749FDB51" w:rsidR="005C3FAE" w:rsidRPr="005C3FAE" w:rsidRDefault="00006F41" w:rsidP="00006F41">
      <w:pPr>
        <w:spacing w:before="120" w:after="240"/>
        <w:contextualSpacing/>
        <w:jc w:val="both"/>
        <w:rPr>
          <w:rFonts w:asciiTheme="minorHAnsi" w:hAnsiTheme="minorHAnsi" w:cstheme="minorHAnsi"/>
        </w:rPr>
      </w:pPr>
      <w:r w:rsidRPr="00006F41">
        <w:rPr>
          <w:rFonts w:asciiTheme="minorHAnsi" w:hAnsiTheme="minorHAnsi" w:cstheme="minorHAnsi"/>
          <w:sz w:val="22"/>
          <w:szCs w:val="22"/>
        </w:rPr>
        <w:t>Sin más por el momento, agradecemos la atención otorgada.</w:t>
      </w:r>
    </w:p>
    <w:p w14:paraId="40E5756D" w14:textId="77777777" w:rsidR="008B32E6" w:rsidRDefault="008B32E6" w:rsidP="005C3FAE">
      <w:pPr>
        <w:jc w:val="center"/>
        <w:rPr>
          <w:rFonts w:asciiTheme="minorHAnsi" w:hAnsiTheme="minorHAnsi" w:cstheme="minorHAnsi"/>
          <w:b/>
        </w:rPr>
      </w:pPr>
    </w:p>
    <w:p w14:paraId="7B17898E" w14:textId="7B3F27C4" w:rsidR="005C3FAE" w:rsidRPr="005C3FAE" w:rsidRDefault="005C3FAE" w:rsidP="005C3FAE">
      <w:pPr>
        <w:jc w:val="center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Atentamente</w:t>
      </w:r>
    </w:p>
    <w:p w14:paraId="5105025F" w14:textId="77777777" w:rsidR="005C3FAE" w:rsidRPr="005C3FAE" w:rsidRDefault="005C3FAE" w:rsidP="005C3FAE">
      <w:pPr>
        <w:jc w:val="center"/>
        <w:rPr>
          <w:rFonts w:asciiTheme="minorHAnsi" w:hAnsiTheme="minorHAnsi" w:cstheme="minorHAnsi"/>
          <w:b/>
        </w:rPr>
      </w:pPr>
      <w:r w:rsidRPr="005C3FAE">
        <w:rPr>
          <w:rFonts w:asciiTheme="minorHAnsi" w:hAnsiTheme="minorHAnsi" w:cstheme="minorHAnsi"/>
          <w:b/>
        </w:rPr>
        <w:t>PATRIA, CIENCIA Y TRABAJO</w:t>
      </w:r>
    </w:p>
    <w:p w14:paraId="4838E508" w14:textId="22D4A25B" w:rsidR="005C3FAE" w:rsidRPr="005C3FAE" w:rsidRDefault="005C3FAE" w:rsidP="005C3FAE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5C3FAE">
        <w:rPr>
          <w:rFonts w:asciiTheme="minorHAnsi" w:hAnsiTheme="minorHAnsi" w:cstheme="minorHAnsi"/>
          <w:b/>
          <w:i/>
          <w:sz w:val="20"/>
          <w:szCs w:val="20"/>
        </w:rPr>
        <w:t>“202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5C3FAE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A3699F" w:rsidRPr="00A3699F">
        <w:rPr>
          <w:rFonts w:asciiTheme="minorHAnsi" w:hAnsiTheme="minorHAnsi" w:cstheme="minorHAnsi"/>
          <w:b/>
          <w:i/>
          <w:sz w:val="20"/>
          <w:szCs w:val="20"/>
        </w:rPr>
        <w:t>Celebración de los 195 Años de la Apertura de las Clases en el Instituto Literario</w:t>
      </w:r>
      <w:r w:rsidRPr="005C3FAE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49B02B9F" w14:textId="77777777" w:rsidR="00006F41" w:rsidRPr="00E75100" w:rsidRDefault="00006F41" w:rsidP="00006F41">
      <w:pPr>
        <w:rPr>
          <w:rFonts w:ascii="Metropolis" w:hAnsi="Metropolis" w:cs="Arial"/>
          <w:b/>
          <w:i/>
        </w:rPr>
      </w:pPr>
    </w:p>
    <w:p w14:paraId="06865DFD" w14:textId="77777777" w:rsidR="00006F41" w:rsidRPr="00E75100" w:rsidRDefault="00006F41" w:rsidP="00006F41">
      <w:pPr>
        <w:rPr>
          <w:rFonts w:ascii="Metropolis" w:hAnsi="Metropolis" w:cs="Arial"/>
          <w:sz w:val="22"/>
          <w:szCs w:val="22"/>
        </w:rPr>
      </w:pPr>
    </w:p>
    <w:p w14:paraId="6BD0639C" w14:textId="588F707C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1630A">
        <w:rPr>
          <w:rFonts w:asciiTheme="minorHAnsi" w:hAnsiTheme="minorHAnsi" w:cstheme="minorHAnsi"/>
          <w:sz w:val="20"/>
          <w:szCs w:val="20"/>
          <w:u w:val="single"/>
        </w:rPr>
        <w:t>(Nombre completo, número de cuenta y firma)</w:t>
      </w:r>
      <w:bookmarkStart w:id="0" w:name="_GoBack"/>
      <w:bookmarkEnd w:id="0"/>
    </w:p>
    <w:p w14:paraId="348A5A6C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</w:rPr>
      </w:pPr>
      <w:r w:rsidRPr="00B1630A">
        <w:rPr>
          <w:rFonts w:asciiTheme="minorHAnsi" w:hAnsiTheme="minorHAnsi" w:cstheme="minorHAnsi"/>
          <w:sz w:val="20"/>
          <w:szCs w:val="20"/>
        </w:rPr>
        <w:tab/>
        <w:t>Líder del proyecto</w:t>
      </w:r>
    </w:p>
    <w:p w14:paraId="3ABBB9BA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4ED0DBE7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D9103C3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1630A">
        <w:rPr>
          <w:rFonts w:asciiTheme="minorHAnsi" w:hAnsiTheme="minorHAnsi" w:cstheme="minorHAnsi"/>
          <w:sz w:val="20"/>
          <w:szCs w:val="20"/>
          <w:u w:val="single"/>
        </w:rPr>
        <w:t>(Nombre completo, número de cuenta y firma)</w:t>
      </w:r>
    </w:p>
    <w:p w14:paraId="7F4A1751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</w:rPr>
      </w:pPr>
      <w:r w:rsidRPr="00B1630A">
        <w:rPr>
          <w:rFonts w:asciiTheme="minorHAnsi" w:hAnsiTheme="minorHAnsi" w:cstheme="minorHAnsi"/>
          <w:sz w:val="20"/>
          <w:szCs w:val="20"/>
        </w:rPr>
        <w:t>Corresponsable 1</w:t>
      </w:r>
    </w:p>
    <w:p w14:paraId="586D8991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7D43655A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D941A32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1630A">
        <w:rPr>
          <w:rFonts w:asciiTheme="minorHAnsi" w:hAnsiTheme="minorHAnsi" w:cstheme="minorHAnsi"/>
          <w:sz w:val="20"/>
          <w:szCs w:val="20"/>
          <w:u w:val="single"/>
        </w:rPr>
        <w:t>(Nombre completo, número de cuenta y firma)</w:t>
      </w:r>
    </w:p>
    <w:p w14:paraId="55BDA43D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</w:rPr>
      </w:pPr>
      <w:r w:rsidRPr="00B1630A">
        <w:rPr>
          <w:rFonts w:asciiTheme="minorHAnsi" w:hAnsiTheme="minorHAnsi" w:cstheme="minorHAnsi"/>
          <w:sz w:val="20"/>
          <w:szCs w:val="20"/>
        </w:rPr>
        <w:t>Corresponsable 2</w:t>
      </w:r>
    </w:p>
    <w:p w14:paraId="67529B37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7196BC3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5480F6D" w14:textId="77777777" w:rsidR="00006F41" w:rsidRPr="00B1630A" w:rsidRDefault="00006F41" w:rsidP="00006F41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1630A">
        <w:rPr>
          <w:rFonts w:asciiTheme="minorHAnsi" w:hAnsiTheme="minorHAnsi" w:cstheme="minorHAnsi"/>
          <w:sz w:val="20"/>
          <w:szCs w:val="20"/>
          <w:u w:val="single"/>
        </w:rPr>
        <w:t>(Nombre completo y firma)</w:t>
      </w:r>
    </w:p>
    <w:p w14:paraId="15C39204" w14:textId="3D6C190A" w:rsidR="00044EFE" w:rsidRPr="00B1630A" w:rsidRDefault="00006F41" w:rsidP="00006F41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1630A">
        <w:rPr>
          <w:rFonts w:asciiTheme="minorHAnsi" w:hAnsiTheme="minorHAnsi" w:cstheme="minorHAnsi"/>
          <w:sz w:val="20"/>
          <w:szCs w:val="20"/>
        </w:rPr>
        <w:t>Asesor (a) del proyecto</w:t>
      </w:r>
    </w:p>
    <w:sectPr w:rsidR="00044EFE" w:rsidRPr="00B1630A" w:rsidSect="008B3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701" w:bottom="1417" w:left="1701" w:header="708" w:footer="1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7E08" w14:textId="77777777" w:rsidR="00B273A1" w:rsidRDefault="00B273A1" w:rsidP="0041669B">
      <w:r>
        <w:separator/>
      </w:r>
    </w:p>
  </w:endnote>
  <w:endnote w:type="continuationSeparator" w:id="0">
    <w:p w14:paraId="37FFBBFB" w14:textId="77777777" w:rsidR="00B273A1" w:rsidRDefault="00B273A1" w:rsidP="004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A041" w14:textId="77777777" w:rsidR="00E93B1D" w:rsidRDefault="00E93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90E5" w14:textId="691B2AA2" w:rsidR="001A1E21" w:rsidRDefault="001A1E21" w:rsidP="0041669B">
    <w:pPr>
      <w:pStyle w:val="Piedepgina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C958D" w14:textId="77777777" w:rsidR="00E93B1D" w:rsidRDefault="00E93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6680" w14:textId="77777777" w:rsidR="00B273A1" w:rsidRDefault="00B273A1" w:rsidP="0041669B">
      <w:r>
        <w:separator/>
      </w:r>
    </w:p>
  </w:footnote>
  <w:footnote w:type="continuationSeparator" w:id="0">
    <w:p w14:paraId="18031CA4" w14:textId="77777777" w:rsidR="00B273A1" w:rsidRDefault="00B273A1" w:rsidP="0041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880F" w14:textId="77777777" w:rsidR="00E93B1D" w:rsidRDefault="00E93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3299" w14:textId="2E2B7379" w:rsidR="001A1E21" w:rsidRDefault="00771D8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 wp14:anchorId="6BED12BA" wp14:editId="1EA81997">
          <wp:simplePos x="0" y="0"/>
          <wp:positionH relativeFrom="margin">
            <wp:align>center</wp:align>
          </wp:positionH>
          <wp:positionV relativeFrom="paragraph">
            <wp:posOffset>-762635</wp:posOffset>
          </wp:positionV>
          <wp:extent cx="7750175" cy="10035540"/>
          <wp:effectExtent l="0" t="0" r="3175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03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6A5C" w14:textId="77777777" w:rsidR="00E93B1D" w:rsidRDefault="00E93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300E"/>
    <w:multiLevelType w:val="hybridMultilevel"/>
    <w:tmpl w:val="F82A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7F0F"/>
    <w:multiLevelType w:val="hybridMultilevel"/>
    <w:tmpl w:val="EB968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8A"/>
    <w:rsid w:val="00006F41"/>
    <w:rsid w:val="00014AF8"/>
    <w:rsid w:val="00044EFE"/>
    <w:rsid w:val="00071F1A"/>
    <w:rsid w:val="000B3CFF"/>
    <w:rsid w:val="000C622F"/>
    <w:rsid w:val="00117702"/>
    <w:rsid w:val="00131822"/>
    <w:rsid w:val="00171ACC"/>
    <w:rsid w:val="001A1E21"/>
    <w:rsid w:val="001A7D92"/>
    <w:rsid w:val="001C7CDF"/>
    <w:rsid w:val="00261907"/>
    <w:rsid w:val="002650C5"/>
    <w:rsid w:val="0026649B"/>
    <w:rsid w:val="002670DE"/>
    <w:rsid w:val="002E3583"/>
    <w:rsid w:val="00327D12"/>
    <w:rsid w:val="003A15D0"/>
    <w:rsid w:val="0041669B"/>
    <w:rsid w:val="0048689F"/>
    <w:rsid w:val="004D6180"/>
    <w:rsid w:val="00500470"/>
    <w:rsid w:val="005635EA"/>
    <w:rsid w:val="00576345"/>
    <w:rsid w:val="005A5E63"/>
    <w:rsid w:val="005C3FAE"/>
    <w:rsid w:val="005C74E9"/>
    <w:rsid w:val="005F410B"/>
    <w:rsid w:val="00615CE8"/>
    <w:rsid w:val="00685F2A"/>
    <w:rsid w:val="006B7856"/>
    <w:rsid w:val="006D3A3B"/>
    <w:rsid w:val="00755019"/>
    <w:rsid w:val="00771D8A"/>
    <w:rsid w:val="007E2967"/>
    <w:rsid w:val="00800FC0"/>
    <w:rsid w:val="00807768"/>
    <w:rsid w:val="00811F57"/>
    <w:rsid w:val="00847DDB"/>
    <w:rsid w:val="008638C1"/>
    <w:rsid w:val="00885AA6"/>
    <w:rsid w:val="008A2977"/>
    <w:rsid w:val="008B32E6"/>
    <w:rsid w:val="008C621A"/>
    <w:rsid w:val="008F6336"/>
    <w:rsid w:val="0091100C"/>
    <w:rsid w:val="0092213C"/>
    <w:rsid w:val="00931D8A"/>
    <w:rsid w:val="009741DF"/>
    <w:rsid w:val="00A007BA"/>
    <w:rsid w:val="00A3699F"/>
    <w:rsid w:val="00A62E14"/>
    <w:rsid w:val="00AF46AC"/>
    <w:rsid w:val="00B1630A"/>
    <w:rsid w:val="00B273A1"/>
    <w:rsid w:val="00B33D10"/>
    <w:rsid w:val="00B9257E"/>
    <w:rsid w:val="00BC215D"/>
    <w:rsid w:val="00C029CA"/>
    <w:rsid w:val="00C15999"/>
    <w:rsid w:val="00C41E59"/>
    <w:rsid w:val="00C47B06"/>
    <w:rsid w:val="00C6245D"/>
    <w:rsid w:val="00C739AC"/>
    <w:rsid w:val="00D106F2"/>
    <w:rsid w:val="00D57292"/>
    <w:rsid w:val="00DF7D34"/>
    <w:rsid w:val="00E421AE"/>
    <w:rsid w:val="00E93B1D"/>
    <w:rsid w:val="00EA7EC1"/>
    <w:rsid w:val="00F5301F"/>
    <w:rsid w:val="00F94844"/>
    <w:rsid w:val="00FB3F8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71CA0"/>
  <w14:defaultImageDpi w14:val="300"/>
  <w15:docId w15:val="{173A4A33-ABCD-413F-85F7-DF1D25A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9B"/>
  </w:style>
  <w:style w:type="paragraph" w:styleId="Piedepgina">
    <w:name w:val="footer"/>
    <w:basedOn w:val="Normal"/>
    <w:link w:val="Piedepgina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9B"/>
  </w:style>
  <w:style w:type="paragraph" w:styleId="Textodeglobo">
    <w:name w:val="Balloon Text"/>
    <w:basedOn w:val="Normal"/>
    <w:link w:val="TextodegloboCar"/>
    <w:uiPriority w:val="99"/>
    <w:semiHidden/>
    <w:unhideWhenUsed/>
    <w:rsid w:val="004166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669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31D8A"/>
    <w:pPr>
      <w:ind w:left="720"/>
      <w:contextualSpacing/>
    </w:pPr>
    <w:rPr>
      <w:rFonts w:eastAsia="Cambria"/>
      <w:lang w:val="es-MX" w:eastAsia="en-US"/>
    </w:rPr>
  </w:style>
  <w:style w:type="table" w:styleId="Tablaconcuadrcula">
    <w:name w:val="Table Grid"/>
    <w:basedOn w:val="Tablanormal"/>
    <w:uiPriority w:val="59"/>
    <w:rsid w:val="00755019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722\Documents\SIyEA\2021\Oficios\Hoja%20membretada%2021-2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21-25.dot</Template>
  <TotalTime>89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52722</dc:creator>
  <cp:keywords/>
  <dc:description/>
  <cp:lastModifiedBy>Laura Garcia Martinez</cp:lastModifiedBy>
  <cp:revision>21</cp:revision>
  <cp:lastPrinted>2021-11-23T20:20:00Z</cp:lastPrinted>
  <dcterms:created xsi:type="dcterms:W3CDTF">2021-06-21T14:40:00Z</dcterms:created>
  <dcterms:modified xsi:type="dcterms:W3CDTF">2022-02-22T20:26:00Z</dcterms:modified>
</cp:coreProperties>
</file>