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9A3C" w14:textId="3BCDBEA1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5C3FAE">
        <w:rPr>
          <w:rFonts w:asciiTheme="minorHAnsi" w:hAnsiTheme="minorHAnsi" w:cstheme="minorHAnsi"/>
          <w:sz w:val="22"/>
          <w:szCs w:val="22"/>
        </w:rPr>
        <w:t>Toluca, Estado de México, _</w:t>
      </w:r>
      <w:r w:rsidR="0073394C">
        <w:rPr>
          <w:rFonts w:asciiTheme="minorHAnsi" w:hAnsiTheme="minorHAnsi" w:cstheme="minorHAnsi"/>
          <w:sz w:val="22"/>
          <w:szCs w:val="22"/>
        </w:rPr>
        <w:t>_</w:t>
      </w:r>
      <w:r w:rsidRPr="005C3FAE">
        <w:rPr>
          <w:rFonts w:asciiTheme="minorHAnsi" w:hAnsiTheme="minorHAnsi" w:cstheme="minorHAnsi"/>
          <w:sz w:val="22"/>
          <w:szCs w:val="22"/>
        </w:rPr>
        <w:t>_ de ___</w:t>
      </w:r>
      <w:r w:rsidR="0073394C">
        <w:rPr>
          <w:rFonts w:asciiTheme="minorHAnsi" w:hAnsiTheme="minorHAnsi" w:cstheme="minorHAnsi"/>
          <w:sz w:val="22"/>
          <w:szCs w:val="22"/>
        </w:rPr>
        <w:t>___</w:t>
      </w:r>
      <w:r w:rsidRPr="005C3FAE">
        <w:rPr>
          <w:rFonts w:asciiTheme="minorHAnsi" w:hAnsiTheme="minorHAnsi" w:cstheme="minorHAnsi"/>
          <w:sz w:val="22"/>
          <w:szCs w:val="22"/>
        </w:rPr>
        <w:t xml:space="preserve">___ </w:t>
      </w:r>
      <w:proofErr w:type="spellStart"/>
      <w:r w:rsidRPr="005C3FA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C3FAE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1CC8B0CE" w14:textId="77777777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084E43E1" w14:textId="5B326D64" w:rsidR="005C3FAE" w:rsidRPr="005C3FAE" w:rsidRDefault="004E35CC" w:rsidP="005C3FAE">
      <w:pPr>
        <w:spacing w:before="120" w:after="240"/>
        <w:contextualSpacing/>
        <w:jc w:val="right"/>
        <w:rPr>
          <w:rFonts w:asciiTheme="minorHAnsi" w:hAnsiTheme="minorHAnsi" w:cstheme="minorHAnsi"/>
        </w:rPr>
      </w:pPr>
      <w:r w:rsidRPr="004E35CC">
        <w:rPr>
          <w:rFonts w:asciiTheme="minorHAnsi" w:hAnsiTheme="minorHAnsi" w:cstheme="minorHAnsi"/>
          <w:sz w:val="22"/>
          <w:szCs w:val="22"/>
        </w:rPr>
        <w:t xml:space="preserve">Asunto: </w:t>
      </w:r>
      <w:r w:rsidRPr="004E35CC">
        <w:rPr>
          <w:rFonts w:asciiTheme="minorHAnsi" w:hAnsiTheme="minorHAnsi" w:cstheme="minorHAnsi"/>
          <w:b/>
          <w:sz w:val="22"/>
          <w:szCs w:val="22"/>
        </w:rPr>
        <w:t>Carta de ética</w:t>
      </w:r>
    </w:p>
    <w:p w14:paraId="50DFA62C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</w:p>
    <w:p w14:paraId="2EF6D567" w14:textId="08A24534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Dr</w:t>
      </w:r>
      <w:r>
        <w:rPr>
          <w:rFonts w:asciiTheme="minorHAnsi" w:hAnsiTheme="minorHAnsi" w:cstheme="minorHAnsi"/>
          <w:b/>
        </w:rPr>
        <w:t>a</w:t>
      </w:r>
      <w:r w:rsidRPr="005C3FAE">
        <w:rPr>
          <w:rFonts w:asciiTheme="minorHAnsi" w:hAnsiTheme="minorHAnsi" w:cstheme="minorHAnsi"/>
          <w:b/>
        </w:rPr>
        <w:t>. en C.</w:t>
      </w:r>
      <w:r>
        <w:rPr>
          <w:rFonts w:asciiTheme="minorHAnsi" w:hAnsiTheme="minorHAnsi" w:cstheme="minorHAnsi"/>
          <w:b/>
        </w:rPr>
        <w:t>S</w:t>
      </w:r>
      <w:r w:rsidRPr="005C3FAE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Martha Patricia Zarza Delgado</w:t>
      </w:r>
    </w:p>
    <w:p w14:paraId="4E65AE14" w14:textId="0AA865B0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Secretari</w:t>
      </w:r>
      <w:r>
        <w:rPr>
          <w:rFonts w:asciiTheme="minorHAnsi" w:hAnsiTheme="minorHAnsi" w:cstheme="minorHAnsi"/>
          <w:b/>
        </w:rPr>
        <w:t>a</w:t>
      </w:r>
      <w:r w:rsidRPr="005C3FAE">
        <w:rPr>
          <w:rFonts w:asciiTheme="minorHAnsi" w:hAnsiTheme="minorHAnsi" w:cstheme="minorHAnsi"/>
          <w:b/>
        </w:rPr>
        <w:t xml:space="preserve"> de Investigación y Estudios Avanzados </w:t>
      </w:r>
    </w:p>
    <w:p w14:paraId="2DD4110E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Presente</w:t>
      </w:r>
    </w:p>
    <w:p w14:paraId="5FC7193B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5C4A75" w14:textId="545D0A4E" w:rsidR="004E35CC" w:rsidRPr="004E35CC" w:rsidRDefault="004E35CC" w:rsidP="004E35CC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35CC">
        <w:rPr>
          <w:rFonts w:asciiTheme="minorHAnsi" w:hAnsiTheme="minorHAnsi" w:cstheme="minorHAnsi"/>
          <w:sz w:val="22"/>
          <w:szCs w:val="22"/>
        </w:rPr>
        <w:t xml:space="preserve">Con </w:t>
      </w:r>
      <w:r w:rsidR="00C801D3" w:rsidRPr="004E35CC">
        <w:rPr>
          <w:rFonts w:asciiTheme="minorHAnsi" w:hAnsiTheme="minorHAnsi" w:cstheme="minorHAnsi"/>
          <w:sz w:val="22"/>
          <w:szCs w:val="22"/>
        </w:rPr>
        <w:t>base en</w:t>
      </w:r>
      <w:r w:rsidRPr="004E35CC">
        <w:rPr>
          <w:rFonts w:asciiTheme="minorHAnsi" w:hAnsiTheme="minorHAnsi" w:cstheme="minorHAnsi"/>
          <w:sz w:val="22"/>
          <w:szCs w:val="22"/>
        </w:rPr>
        <w:t xml:space="preserve"> la Convocatoria Bienal Estudiantil de Ciencia y Tecnología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E35CC">
        <w:rPr>
          <w:rFonts w:asciiTheme="minorHAnsi" w:hAnsiTheme="minorHAnsi" w:cstheme="minorHAnsi"/>
          <w:sz w:val="22"/>
          <w:szCs w:val="22"/>
        </w:rPr>
        <w:t>, en mi calidad de líder del proyecto intitulado “_________</w:t>
      </w:r>
      <w:r w:rsidR="00C801D3">
        <w:rPr>
          <w:rFonts w:asciiTheme="minorHAnsi" w:hAnsiTheme="minorHAnsi" w:cstheme="minorHAnsi"/>
          <w:sz w:val="22"/>
          <w:szCs w:val="22"/>
        </w:rPr>
        <w:t>_______________</w:t>
      </w:r>
      <w:r w:rsidRPr="004E35CC">
        <w:rPr>
          <w:rFonts w:asciiTheme="minorHAnsi" w:hAnsiTheme="minorHAnsi" w:cstheme="minorHAnsi"/>
          <w:sz w:val="22"/>
          <w:szCs w:val="22"/>
        </w:rPr>
        <w:t>__________________________”, doy fe que la propuesta es de autoría propia y que contamos con la autorización de ____________</w:t>
      </w:r>
      <w:r w:rsidR="0073394C">
        <w:rPr>
          <w:rFonts w:asciiTheme="minorHAnsi" w:hAnsiTheme="minorHAnsi" w:cstheme="minorHAnsi"/>
          <w:sz w:val="22"/>
          <w:szCs w:val="22"/>
        </w:rPr>
        <w:t>________</w:t>
      </w:r>
      <w:r w:rsidRPr="004E35CC">
        <w:rPr>
          <w:rFonts w:asciiTheme="minorHAnsi" w:hAnsiTheme="minorHAnsi" w:cstheme="minorHAnsi"/>
          <w:sz w:val="22"/>
          <w:szCs w:val="22"/>
        </w:rPr>
        <w:t>_</w:t>
      </w:r>
      <w:r w:rsidR="00AC3333">
        <w:rPr>
          <w:rFonts w:asciiTheme="minorHAnsi" w:hAnsiTheme="minorHAnsi" w:cstheme="minorHAnsi"/>
          <w:sz w:val="22"/>
          <w:szCs w:val="22"/>
        </w:rPr>
        <w:t>____</w:t>
      </w:r>
      <w:r w:rsidRPr="004E35CC">
        <w:rPr>
          <w:rFonts w:asciiTheme="minorHAnsi" w:hAnsiTheme="minorHAnsi" w:cstheme="minorHAnsi"/>
          <w:sz w:val="22"/>
          <w:szCs w:val="22"/>
        </w:rPr>
        <w:t xml:space="preserve">_______ como corresponsable(s) del mismo, dicho proyecto tiene como asesor(a) a </w:t>
      </w:r>
      <w:r w:rsidR="00880721">
        <w:rPr>
          <w:rFonts w:asciiTheme="minorHAnsi" w:hAnsiTheme="minorHAnsi" w:cstheme="minorHAnsi"/>
          <w:sz w:val="22"/>
          <w:szCs w:val="22"/>
        </w:rPr>
        <w:t>e</w:t>
      </w:r>
      <w:r w:rsidR="00AC3333" w:rsidRPr="004E35CC">
        <w:rPr>
          <w:rFonts w:asciiTheme="minorHAnsi" w:hAnsiTheme="minorHAnsi" w:cstheme="minorHAnsi"/>
          <w:sz w:val="22"/>
          <w:szCs w:val="22"/>
        </w:rPr>
        <w:t>l</w:t>
      </w:r>
      <w:r w:rsidR="00880721">
        <w:rPr>
          <w:rFonts w:asciiTheme="minorHAnsi" w:hAnsiTheme="minorHAnsi" w:cstheme="minorHAnsi"/>
          <w:sz w:val="22"/>
          <w:szCs w:val="22"/>
        </w:rPr>
        <w:t>/</w:t>
      </w:r>
      <w:r w:rsidRPr="004E35CC">
        <w:rPr>
          <w:rFonts w:asciiTheme="minorHAnsi" w:hAnsiTheme="minorHAnsi" w:cstheme="minorHAnsi"/>
          <w:sz w:val="22"/>
          <w:szCs w:val="22"/>
        </w:rPr>
        <w:t xml:space="preserve">la Profesor(a) de Tiempo Completo </w:t>
      </w:r>
      <w:r w:rsidR="0027124B" w:rsidRPr="004E35CC">
        <w:rPr>
          <w:rFonts w:asciiTheme="minorHAnsi" w:hAnsiTheme="minorHAnsi" w:cstheme="minorHAnsi"/>
          <w:sz w:val="22"/>
          <w:szCs w:val="22"/>
        </w:rPr>
        <w:t>______</w:t>
      </w:r>
      <w:r w:rsidR="006E1194">
        <w:rPr>
          <w:rFonts w:asciiTheme="minorHAnsi" w:hAnsiTheme="minorHAnsi" w:cstheme="minorHAnsi"/>
          <w:sz w:val="22"/>
          <w:szCs w:val="22"/>
        </w:rPr>
        <w:t>__________</w:t>
      </w:r>
      <w:r w:rsidR="0027124B" w:rsidRPr="004E35CC">
        <w:rPr>
          <w:rFonts w:asciiTheme="minorHAnsi" w:hAnsiTheme="minorHAnsi" w:cstheme="minorHAnsi"/>
          <w:sz w:val="22"/>
          <w:szCs w:val="22"/>
        </w:rPr>
        <w:t>_______________</w:t>
      </w:r>
      <w:r w:rsidR="009757A6">
        <w:rPr>
          <w:rFonts w:asciiTheme="minorHAnsi" w:hAnsiTheme="minorHAnsi" w:cstheme="minorHAnsi"/>
          <w:sz w:val="22"/>
          <w:szCs w:val="22"/>
        </w:rPr>
        <w:t xml:space="preserve"> adscrito </w:t>
      </w:r>
      <w:r w:rsidR="00B776AF">
        <w:rPr>
          <w:rFonts w:asciiTheme="minorHAnsi" w:hAnsiTheme="minorHAnsi" w:cstheme="minorHAnsi"/>
          <w:sz w:val="22"/>
          <w:szCs w:val="22"/>
        </w:rPr>
        <w:t>al Espacio Académico ______________________________________________________.</w:t>
      </w:r>
    </w:p>
    <w:p w14:paraId="1DA12387" w14:textId="77777777" w:rsidR="004E35CC" w:rsidRPr="004E35CC" w:rsidRDefault="004E35CC" w:rsidP="004E35CC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DCAE49" w14:textId="77777777" w:rsidR="004E35CC" w:rsidRPr="004E35CC" w:rsidRDefault="004E35CC" w:rsidP="004E35CC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6FA92B" w14:textId="321701DC" w:rsidR="005C3FAE" w:rsidRPr="005C3FAE" w:rsidRDefault="004E35CC" w:rsidP="004E35CC">
      <w:pPr>
        <w:spacing w:before="120" w:after="240"/>
        <w:contextualSpacing/>
        <w:jc w:val="both"/>
        <w:rPr>
          <w:rFonts w:asciiTheme="minorHAnsi" w:hAnsiTheme="minorHAnsi" w:cstheme="minorHAnsi"/>
        </w:rPr>
      </w:pPr>
      <w:r w:rsidRPr="004E35CC">
        <w:rPr>
          <w:rFonts w:asciiTheme="minorHAnsi" w:hAnsiTheme="minorHAnsi" w:cstheme="minorHAnsi"/>
          <w:sz w:val="22"/>
          <w:szCs w:val="22"/>
        </w:rPr>
        <w:t>Sin más por el momento, agradezco la atención otorgada.</w:t>
      </w:r>
    </w:p>
    <w:p w14:paraId="6B6970E2" w14:textId="77777777" w:rsidR="005B596D" w:rsidRDefault="005B596D" w:rsidP="005C3FAE">
      <w:pPr>
        <w:jc w:val="center"/>
        <w:rPr>
          <w:rFonts w:asciiTheme="minorHAnsi" w:hAnsiTheme="minorHAnsi" w:cstheme="minorHAnsi"/>
          <w:b/>
        </w:rPr>
      </w:pPr>
    </w:p>
    <w:p w14:paraId="7B17898E" w14:textId="77777777" w:rsidR="005C3FAE" w:rsidRPr="005C3FAE" w:rsidRDefault="005C3FAE" w:rsidP="005C3FAE">
      <w:pPr>
        <w:jc w:val="center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Atentamente</w:t>
      </w:r>
    </w:p>
    <w:p w14:paraId="5105025F" w14:textId="77777777" w:rsidR="005C3FAE" w:rsidRPr="005C3FAE" w:rsidRDefault="005C3FAE" w:rsidP="005C3FAE">
      <w:pPr>
        <w:jc w:val="center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PATRIA, CIENCIA Y TRABAJO</w:t>
      </w:r>
    </w:p>
    <w:p w14:paraId="4838E508" w14:textId="322813E7" w:rsidR="005C3FAE" w:rsidRPr="005C3FAE" w:rsidRDefault="005C3FAE" w:rsidP="005C3FAE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C3FAE">
        <w:rPr>
          <w:rFonts w:asciiTheme="minorHAnsi" w:hAnsiTheme="minorHAnsi" w:cstheme="minorHAnsi"/>
          <w:b/>
          <w:i/>
          <w:sz w:val="20"/>
          <w:szCs w:val="20"/>
        </w:rPr>
        <w:t>“202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4E35CC">
        <w:rPr>
          <w:rFonts w:asciiTheme="minorHAnsi" w:hAnsiTheme="minorHAnsi" w:cstheme="minorHAnsi"/>
          <w:b/>
          <w:i/>
          <w:sz w:val="20"/>
          <w:szCs w:val="20"/>
        </w:rPr>
        <w:t xml:space="preserve">Celebración de los 195 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>Año</w:t>
      </w:r>
      <w:r w:rsidR="004E35CC">
        <w:rPr>
          <w:rFonts w:asciiTheme="minorHAnsi" w:hAnsiTheme="minorHAnsi" w:cstheme="minorHAnsi"/>
          <w:b/>
          <w:i/>
          <w:sz w:val="20"/>
          <w:szCs w:val="20"/>
        </w:rPr>
        <w:t>s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 xml:space="preserve"> de</w:t>
      </w:r>
      <w:r w:rsidR="004E35C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>l</w:t>
      </w:r>
      <w:r w:rsidR="004E35CC">
        <w:rPr>
          <w:rFonts w:asciiTheme="minorHAnsi" w:hAnsiTheme="minorHAnsi" w:cstheme="minorHAnsi"/>
          <w:b/>
          <w:i/>
          <w:sz w:val="20"/>
          <w:szCs w:val="20"/>
        </w:rPr>
        <w:t>a Apertura de las Clases en el Instituto Literario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1552BF5D" w14:textId="77777777" w:rsidR="005C3FAE" w:rsidRPr="005C3FAE" w:rsidRDefault="005C3FAE" w:rsidP="005C3FAE">
      <w:pPr>
        <w:jc w:val="both"/>
        <w:rPr>
          <w:rFonts w:asciiTheme="minorHAnsi" w:hAnsiTheme="minorHAnsi" w:cstheme="minorHAnsi"/>
          <w:u w:val="single"/>
        </w:rPr>
      </w:pPr>
    </w:p>
    <w:p w14:paraId="26A7CAC1" w14:textId="77777777" w:rsidR="004E35CC" w:rsidRPr="004E35CC" w:rsidRDefault="004E35CC" w:rsidP="004E35CC">
      <w:pPr>
        <w:rPr>
          <w:rFonts w:asciiTheme="minorHAnsi" w:hAnsiTheme="minorHAnsi" w:cstheme="minorHAnsi"/>
          <w:u w:val="single"/>
        </w:rPr>
      </w:pPr>
    </w:p>
    <w:p w14:paraId="0E1A27F5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1C7B8D51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4AE90F74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  <w:r w:rsidRPr="004E35CC">
        <w:rPr>
          <w:rFonts w:asciiTheme="minorHAnsi" w:hAnsiTheme="minorHAnsi" w:cstheme="minorHAnsi"/>
        </w:rPr>
        <w:t>(Nombre completo y firma)</w:t>
      </w:r>
    </w:p>
    <w:p w14:paraId="6A02A35D" w14:textId="33DAF27F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  <w:r w:rsidRPr="004E35CC">
        <w:rPr>
          <w:rFonts w:asciiTheme="minorHAnsi" w:hAnsiTheme="minorHAnsi" w:cstheme="minorHAnsi"/>
          <w:u w:val="single"/>
        </w:rPr>
        <w:t>___________________________________</w:t>
      </w:r>
    </w:p>
    <w:p w14:paraId="024218E8" w14:textId="77777777" w:rsidR="004E35CC" w:rsidRPr="004E35CC" w:rsidRDefault="004E35CC" w:rsidP="004E35CC">
      <w:pPr>
        <w:jc w:val="center"/>
        <w:rPr>
          <w:rFonts w:asciiTheme="minorHAnsi" w:hAnsiTheme="minorHAnsi" w:cstheme="minorHAnsi"/>
        </w:rPr>
      </w:pPr>
      <w:r w:rsidRPr="004E35CC">
        <w:rPr>
          <w:rFonts w:asciiTheme="minorHAnsi" w:hAnsiTheme="minorHAnsi" w:cstheme="minorHAnsi"/>
        </w:rPr>
        <w:t>Líder del proyecto</w:t>
      </w:r>
    </w:p>
    <w:p w14:paraId="3CC221E5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7E9B2F13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517A3D40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598C931F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00F4E20F" w14:textId="77777777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</w:p>
    <w:p w14:paraId="4D910C1A" w14:textId="77777777" w:rsidR="004E35CC" w:rsidRPr="004E35CC" w:rsidRDefault="004E35CC" w:rsidP="004E35CC">
      <w:pPr>
        <w:jc w:val="center"/>
        <w:rPr>
          <w:rFonts w:asciiTheme="minorHAnsi" w:hAnsiTheme="minorHAnsi" w:cstheme="minorHAnsi"/>
        </w:rPr>
      </w:pPr>
      <w:r w:rsidRPr="004E35CC">
        <w:rPr>
          <w:rFonts w:asciiTheme="minorHAnsi" w:hAnsiTheme="minorHAnsi" w:cstheme="minorHAnsi"/>
        </w:rPr>
        <w:t>(Nombre completo y firma)</w:t>
      </w:r>
    </w:p>
    <w:p w14:paraId="508A1331" w14:textId="28B805DB" w:rsidR="004E35CC" w:rsidRPr="004E35CC" w:rsidRDefault="004E35CC" w:rsidP="004E35CC">
      <w:pPr>
        <w:jc w:val="center"/>
        <w:rPr>
          <w:rFonts w:asciiTheme="minorHAnsi" w:hAnsiTheme="minorHAnsi" w:cstheme="minorHAnsi"/>
          <w:u w:val="single"/>
        </w:rPr>
      </w:pPr>
      <w:r w:rsidRPr="004E35CC">
        <w:rPr>
          <w:rFonts w:asciiTheme="minorHAnsi" w:hAnsiTheme="minorHAnsi" w:cstheme="minorHAnsi"/>
          <w:u w:val="single"/>
        </w:rPr>
        <w:t>______</w:t>
      </w:r>
      <w:bookmarkStart w:id="0" w:name="_GoBack"/>
      <w:bookmarkEnd w:id="0"/>
      <w:r w:rsidRPr="004E35CC">
        <w:rPr>
          <w:rFonts w:asciiTheme="minorHAnsi" w:hAnsiTheme="minorHAnsi" w:cstheme="minorHAnsi"/>
          <w:u w:val="single"/>
        </w:rPr>
        <w:t>______________________________</w:t>
      </w:r>
    </w:p>
    <w:p w14:paraId="5C0F2A9F" w14:textId="144B232D" w:rsidR="004E35CC" w:rsidRPr="004E35CC" w:rsidRDefault="004E35CC" w:rsidP="004E35CC">
      <w:pPr>
        <w:jc w:val="center"/>
        <w:rPr>
          <w:rFonts w:asciiTheme="minorHAnsi" w:hAnsiTheme="minorHAnsi" w:cstheme="minorHAnsi"/>
        </w:rPr>
      </w:pPr>
      <w:r w:rsidRPr="004E35CC">
        <w:rPr>
          <w:rFonts w:asciiTheme="minorHAnsi" w:hAnsiTheme="minorHAnsi" w:cstheme="minorHAnsi"/>
        </w:rPr>
        <w:t>Asesor(a) del proyecto</w:t>
      </w:r>
    </w:p>
    <w:p w14:paraId="15C39204" w14:textId="77777777" w:rsidR="00044EFE" w:rsidRPr="005C3FAE" w:rsidRDefault="00044EFE" w:rsidP="00044EFE">
      <w:pPr>
        <w:rPr>
          <w:rFonts w:asciiTheme="minorHAnsi" w:hAnsiTheme="minorHAnsi" w:cstheme="minorHAnsi"/>
          <w:bCs/>
          <w:sz w:val="18"/>
          <w:szCs w:val="18"/>
        </w:rPr>
      </w:pPr>
    </w:p>
    <w:sectPr w:rsidR="00044EFE" w:rsidRPr="005C3FAE" w:rsidSect="00931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39" w:right="1701" w:bottom="1417" w:left="1701" w:header="708" w:footer="1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9017" w14:textId="77777777" w:rsidR="007067E1" w:rsidRDefault="007067E1" w:rsidP="0041669B">
      <w:r>
        <w:separator/>
      </w:r>
    </w:p>
  </w:endnote>
  <w:endnote w:type="continuationSeparator" w:id="0">
    <w:p w14:paraId="3CE98BFC" w14:textId="77777777" w:rsidR="007067E1" w:rsidRDefault="007067E1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7DCC" w14:textId="77777777" w:rsidR="008939A7" w:rsidRDefault="008939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90E5" w14:textId="13A3E93F" w:rsidR="001A1E21" w:rsidRDefault="001A1E21" w:rsidP="0041669B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AB43" w14:textId="77777777" w:rsidR="008939A7" w:rsidRDefault="008939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D152" w14:textId="77777777" w:rsidR="007067E1" w:rsidRDefault="007067E1" w:rsidP="0041669B">
      <w:r>
        <w:separator/>
      </w:r>
    </w:p>
  </w:footnote>
  <w:footnote w:type="continuationSeparator" w:id="0">
    <w:p w14:paraId="28EC5479" w14:textId="77777777" w:rsidR="007067E1" w:rsidRDefault="007067E1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D302" w14:textId="77777777" w:rsidR="008939A7" w:rsidRDefault="008939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3299" w14:textId="2E2B7379" w:rsidR="001A1E21" w:rsidRDefault="00771D8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6BED12BA" wp14:editId="1EA81997">
          <wp:simplePos x="0" y="0"/>
          <wp:positionH relativeFrom="margin">
            <wp:align>center</wp:align>
          </wp:positionH>
          <wp:positionV relativeFrom="paragraph">
            <wp:posOffset>-762635</wp:posOffset>
          </wp:positionV>
          <wp:extent cx="7750175" cy="10035540"/>
          <wp:effectExtent l="0" t="0" r="317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8976" w14:textId="77777777" w:rsidR="008939A7" w:rsidRDefault="008939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00E"/>
    <w:multiLevelType w:val="hybridMultilevel"/>
    <w:tmpl w:val="F82A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F0F"/>
    <w:multiLevelType w:val="hybridMultilevel"/>
    <w:tmpl w:val="EB968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A"/>
    <w:rsid w:val="00014AF8"/>
    <w:rsid w:val="000243ED"/>
    <w:rsid w:val="00044EFE"/>
    <w:rsid w:val="00071F1A"/>
    <w:rsid w:val="000C622F"/>
    <w:rsid w:val="00117702"/>
    <w:rsid w:val="00131822"/>
    <w:rsid w:val="00133CBA"/>
    <w:rsid w:val="00171ACC"/>
    <w:rsid w:val="001A1E21"/>
    <w:rsid w:val="001A7D92"/>
    <w:rsid w:val="001C7CDF"/>
    <w:rsid w:val="00261907"/>
    <w:rsid w:val="0026649B"/>
    <w:rsid w:val="002670DE"/>
    <w:rsid w:val="0027124B"/>
    <w:rsid w:val="002E3583"/>
    <w:rsid w:val="00327D12"/>
    <w:rsid w:val="003A15D0"/>
    <w:rsid w:val="0041669B"/>
    <w:rsid w:val="0048689F"/>
    <w:rsid w:val="004D6180"/>
    <w:rsid w:val="004E35CC"/>
    <w:rsid w:val="00500470"/>
    <w:rsid w:val="005635EA"/>
    <w:rsid w:val="00576345"/>
    <w:rsid w:val="005A5E63"/>
    <w:rsid w:val="005B596D"/>
    <w:rsid w:val="005C3FAE"/>
    <w:rsid w:val="005C74E9"/>
    <w:rsid w:val="005F410B"/>
    <w:rsid w:val="00615CE8"/>
    <w:rsid w:val="00685F2A"/>
    <w:rsid w:val="006B7856"/>
    <w:rsid w:val="006D3A3B"/>
    <w:rsid w:val="006E1194"/>
    <w:rsid w:val="007067E1"/>
    <w:rsid w:val="0073394C"/>
    <w:rsid w:val="00755019"/>
    <w:rsid w:val="00771D8A"/>
    <w:rsid w:val="007E2967"/>
    <w:rsid w:val="00800FC0"/>
    <w:rsid w:val="00807768"/>
    <w:rsid w:val="00811F57"/>
    <w:rsid w:val="00847DDB"/>
    <w:rsid w:val="008638C1"/>
    <w:rsid w:val="00880721"/>
    <w:rsid w:val="00885AA6"/>
    <w:rsid w:val="008939A7"/>
    <w:rsid w:val="008A2977"/>
    <w:rsid w:val="008C621A"/>
    <w:rsid w:val="008F6336"/>
    <w:rsid w:val="0091100C"/>
    <w:rsid w:val="0092213C"/>
    <w:rsid w:val="00931D8A"/>
    <w:rsid w:val="009741DF"/>
    <w:rsid w:val="009757A6"/>
    <w:rsid w:val="00980240"/>
    <w:rsid w:val="00A007BA"/>
    <w:rsid w:val="00A62E14"/>
    <w:rsid w:val="00AC3333"/>
    <w:rsid w:val="00AF46AC"/>
    <w:rsid w:val="00B33D10"/>
    <w:rsid w:val="00B776AF"/>
    <w:rsid w:val="00B9257E"/>
    <w:rsid w:val="00BC215D"/>
    <w:rsid w:val="00C029CA"/>
    <w:rsid w:val="00C15999"/>
    <w:rsid w:val="00C47B06"/>
    <w:rsid w:val="00C6245D"/>
    <w:rsid w:val="00C739AC"/>
    <w:rsid w:val="00C801D3"/>
    <w:rsid w:val="00D106F2"/>
    <w:rsid w:val="00D57292"/>
    <w:rsid w:val="00DF7D34"/>
    <w:rsid w:val="00E421AE"/>
    <w:rsid w:val="00EA7EC1"/>
    <w:rsid w:val="00EA7F33"/>
    <w:rsid w:val="00F5301F"/>
    <w:rsid w:val="00F94844"/>
    <w:rsid w:val="00FB3F8F"/>
    <w:rsid w:val="00FC6597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71CA0"/>
  <w14:defaultImageDpi w14:val="300"/>
  <w15:docId w15:val="{173A4A33-ABCD-413F-85F7-DF1D25A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31D8A"/>
    <w:pPr>
      <w:ind w:left="720"/>
      <w:contextualSpacing/>
    </w:pPr>
    <w:rPr>
      <w:rFonts w:eastAsia="Cambria"/>
      <w:lang w:val="es-MX" w:eastAsia="en-US"/>
    </w:rPr>
  </w:style>
  <w:style w:type="table" w:styleId="Tablaconcuadrcula">
    <w:name w:val="Table Grid"/>
    <w:basedOn w:val="Tablanormal"/>
    <w:uiPriority w:val="59"/>
    <w:rsid w:val="00755019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722\Documents\SIyEA\2021\Oficios\Hoja%20membretada%2021-2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21-25.dot</Template>
  <TotalTime>94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52722</dc:creator>
  <cp:keywords/>
  <dc:description/>
  <cp:lastModifiedBy>Laura Garcia Martinez</cp:lastModifiedBy>
  <cp:revision>28</cp:revision>
  <cp:lastPrinted>2021-11-23T20:20:00Z</cp:lastPrinted>
  <dcterms:created xsi:type="dcterms:W3CDTF">2021-06-21T14:40:00Z</dcterms:created>
  <dcterms:modified xsi:type="dcterms:W3CDTF">2022-02-22T20:26:00Z</dcterms:modified>
</cp:coreProperties>
</file>