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9A3C" w14:textId="149C4E9C" w:rsidR="005C3FAE" w:rsidRPr="00155314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Toluca, Estado de México, __ de ____</w:t>
      </w:r>
      <w:r w:rsidR="00494EA0" w:rsidRPr="00155314">
        <w:rPr>
          <w:rFonts w:asciiTheme="minorHAnsi" w:hAnsiTheme="minorHAnsi" w:cstheme="minorHAnsi"/>
          <w:sz w:val="20"/>
          <w:szCs w:val="20"/>
        </w:rPr>
        <w:t>____</w:t>
      </w:r>
      <w:r w:rsidRPr="00155314">
        <w:rPr>
          <w:rFonts w:asciiTheme="minorHAnsi" w:hAnsiTheme="minorHAnsi" w:cstheme="minorHAnsi"/>
          <w:sz w:val="20"/>
          <w:szCs w:val="20"/>
        </w:rPr>
        <w:t xml:space="preserve">__ </w:t>
      </w:r>
      <w:proofErr w:type="spellStart"/>
      <w:r w:rsidRPr="0015531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155314">
        <w:rPr>
          <w:rFonts w:asciiTheme="minorHAnsi" w:hAnsiTheme="minorHAnsi" w:cstheme="minorHAnsi"/>
          <w:sz w:val="20"/>
          <w:szCs w:val="20"/>
        </w:rPr>
        <w:t xml:space="preserve"> 2022</w:t>
      </w:r>
    </w:p>
    <w:p w14:paraId="14CC8206" w14:textId="77777777" w:rsidR="00510D1E" w:rsidRDefault="00510D1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5A3397AA" w14:textId="32C398DF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55314">
        <w:rPr>
          <w:rFonts w:asciiTheme="minorHAnsi" w:hAnsiTheme="minorHAnsi" w:cstheme="minorHAnsi"/>
          <w:sz w:val="20"/>
          <w:szCs w:val="20"/>
        </w:rPr>
        <w:t xml:space="preserve">Asunto: </w:t>
      </w:r>
      <w:r w:rsidRPr="00155314">
        <w:rPr>
          <w:rFonts w:asciiTheme="minorHAnsi" w:hAnsiTheme="minorHAnsi" w:cstheme="minorHAnsi"/>
          <w:b/>
          <w:sz w:val="20"/>
          <w:szCs w:val="20"/>
        </w:rPr>
        <w:t>Carta de postulación</w:t>
      </w:r>
    </w:p>
    <w:p w14:paraId="50DFA62C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</w:p>
    <w:p w14:paraId="2EF6D567" w14:textId="08A24534" w:rsidR="005C3FAE" w:rsidRPr="00155314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314">
        <w:rPr>
          <w:rFonts w:asciiTheme="minorHAnsi" w:hAnsiTheme="minorHAnsi" w:cstheme="minorHAnsi"/>
          <w:b/>
          <w:sz w:val="22"/>
          <w:szCs w:val="22"/>
        </w:rPr>
        <w:t>Dra. en C.S. Martha Patricia Zarza Delgado</w:t>
      </w:r>
    </w:p>
    <w:p w14:paraId="4E65AE14" w14:textId="0AA865B0" w:rsidR="005C3FAE" w:rsidRPr="00155314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314">
        <w:rPr>
          <w:rFonts w:asciiTheme="minorHAnsi" w:hAnsiTheme="minorHAnsi" w:cstheme="minorHAnsi"/>
          <w:b/>
          <w:sz w:val="22"/>
          <w:szCs w:val="22"/>
        </w:rPr>
        <w:t xml:space="preserve">Secretaria de Investigación y Estudios Avanzados </w:t>
      </w:r>
    </w:p>
    <w:p w14:paraId="2DD4110E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155314">
        <w:rPr>
          <w:rFonts w:asciiTheme="minorHAnsi" w:hAnsiTheme="minorHAnsi" w:cstheme="minorHAnsi"/>
          <w:b/>
          <w:sz w:val="22"/>
          <w:szCs w:val="22"/>
        </w:rPr>
        <w:t>Presente</w:t>
      </w:r>
    </w:p>
    <w:p w14:paraId="5FC7193B" w14:textId="77777777" w:rsidR="005C3FAE" w:rsidRPr="00155314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1FC466" w14:textId="6B66F0BB" w:rsidR="005C3FAE" w:rsidRPr="00155314" w:rsidRDefault="005C3FAE" w:rsidP="005C3FAE">
      <w:pPr>
        <w:jc w:val="both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Con un atento saludo y en atención a la Convocatoria Bienal Estudiantil de Ciencias y Tecnología 2022, me permito presentar a usted la propuesta de proyecto de investigación intitulado “___________________</w:t>
      </w:r>
      <w:r w:rsidR="00494EA0" w:rsidRPr="00155314">
        <w:rPr>
          <w:rFonts w:asciiTheme="minorHAnsi" w:hAnsiTheme="minorHAnsi" w:cstheme="minorHAnsi"/>
          <w:sz w:val="20"/>
          <w:szCs w:val="20"/>
        </w:rPr>
        <w:t>_________________________</w:t>
      </w:r>
      <w:r w:rsidRPr="00155314">
        <w:rPr>
          <w:rFonts w:asciiTheme="minorHAnsi" w:hAnsiTheme="minorHAnsi" w:cstheme="minorHAnsi"/>
          <w:sz w:val="20"/>
          <w:szCs w:val="20"/>
        </w:rPr>
        <w:t>____________”, del área de conocimiento _______________________, solicitando</w:t>
      </w:r>
      <w:r w:rsidR="00E327D0" w:rsidRPr="00155314">
        <w:rPr>
          <w:rFonts w:asciiTheme="minorHAnsi" w:hAnsiTheme="minorHAnsi" w:cstheme="minorHAnsi"/>
          <w:sz w:val="20"/>
          <w:szCs w:val="20"/>
        </w:rPr>
        <w:t xml:space="preserve"> sea</w:t>
      </w:r>
      <w:r w:rsidRPr="00155314">
        <w:rPr>
          <w:rFonts w:asciiTheme="minorHAnsi" w:hAnsiTheme="minorHAnsi" w:cstheme="minorHAnsi"/>
          <w:sz w:val="20"/>
          <w:szCs w:val="20"/>
        </w:rPr>
        <w:t xml:space="preserve"> considera</w:t>
      </w:r>
      <w:r w:rsidR="00E327D0" w:rsidRPr="00155314">
        <w:rPr>
          <w:rFonts w:asciiTheme="minorHAnsi" w:hAnsiTheme="minorHAnsi" w:cstheme="minorHAnsi"/>
          <w:sz w:val="20"/>
          <w:szCs w:val="20"/>
        </w:rPr>
        <w:t>da</w:t>
      </w:r>
      <w:r w:rsidRPr="00155314">
        <w:rPr>
          <w:rFonts w:asciiTheme="minorHAnsi" w:hAnsiTheme="minorHAnsi" w:cstheme="minorHAnsi"/>
          <w:sz w:val="20"/>
          <w:szCs w:val="20"/>
        </w:rPr>
        <w:t xml:space="preserve"> para su participación en la convocatoria anteriormente citada. </w:t>
      </w:r>
    </w:p>
    <w:p w14:paraId="488016D7" w14:textId="7A41BBFE" w:rsidR="005C3FAE" w:rsidRPr="00155314" w:rsidRDefault="005C3FAE" w:rsidP="005C3FA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2410"/>
        <w:gridCol w:w="1417"/>
      </w:tblGrid>
      <w:tr w:rsidR="00A07D48" w14:paraId="0B90BB75" w14:textId="77777777" w:rsidTr="00F25C08">
        <w:tc>
          <w:tcPr>
            <w:tcW w:w="8500" w:type="dxa"/>
            <w:gridSpan w:val="4"/>
            <w:shd w:val="clear" w:color="auto" w:fill="D9D9D9" w:themeFill="background1" w:themeFillShade="D9"/>
          </w:tcPr>
          <w:p w14:paraId="58FA0B4F" w14:textId="7B1AC9C3" w:rsidR="00A07D48" w:rsidRPr="00155314" w:rsidRDefault="00A07D48" w:rsidP="00A07D4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Líder del proyecto</w:t>
            </w:r>
          </w:p>
        </w:tc>
      </w:tr>
      <w:tr w:rsidR="00A07D48" w14:paraId="24875DE3" w14:textId="77777777" w:rsidTr="00F25C08">
        <w:tc>
          <w:tcPr>
            <w:tcW w:w="3681" w:type="dxa"/>
          </w:tcPr>
          <w:p w14:paraId="4A741E3E" w14:textId="50A4362B" w:rsidR="00A07D48" w:rsidRPr="00155314" w:rsidRDefault="00A07D48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Nombre completo</w:t>
            </w:r>
          </w:p>
        </w:tc>
        <w:tc>
          <w:tcPr>
            <w:tcW w:w="992" w:type="dxa"/>
          </w:tcPr>
          <w:p w14:paraId="63B906D7" w14:textId="1D2DF8A9" w:rsidR="00A07D48" w:rsidRPr="00155314" w:rsidRDefault="00A07D48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Número de cuenta</w:t>
            </w:r>
          </w:p>
        </w:tc>
        <w:tc>
          <w:tcPr>
            <w:tcW w:w="2410" w:type="dxa"/>
          </w:tcPr>
          <w:p w14:paraId="4C484989" w14:textId="6718ACC3" w:rsidR="00A07D48" w:rsidRPr="00155314" w:rsidRDefault="00A07D48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Programa académico</w:t>
            </w:r>
          </w:p>
        </w:tc>
        <w:tc>
          <w:tcPr>
            <w:tcW w:w="1417" w:type="dxa"/>
          </w:tcPr>
          <w:p w14:paraId="0C39E809" w14:textId="6AFEE9EE" w:rsidR="00A07D48" w:rsidRPr="00155314" w:rsidRDefault="00A07D48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Semestre</w:t>
            </w:r>
          </w:p>
        </w:tc>
      </w:tr>
      <w:tr w:rsidR="00A07D48" w14:paraId="18B8DA2E" w14:textId="77777777" w:rsidTr="00F25C08">
        <w:tc>
          <w:tcPr>
            <w:tcW w:w="3681" w:type="dxa"/>
          </w:tcPr>
          <w:p w14:paraId="7829A547" w14:textId="77777777" w:rsidR="00A07D48" w:rsidRDefault="00A07D48" w:rsidP="005C3F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B6907F" w14:textId="77777777" w:rsidR="00A07D48" w:rsidRDefault="00A07D48" w:rsidP="005C3F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25425" w14:textId="77777777" w:rsidR="00A07D48" w:rsidRDefault="00A07D48" w:rsidP="005C3F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F2DA98" w14:textId="77777777" w:rsidR="00A07D48" w:rsidRDefault="00A07D48" w:rsidP="005C3F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A390EF" w14:textId="5DFBE77B" w:rsidR="00A07D48" w:rsidRPr="00155314" w:rsidRDefault="00A07D48" w:rsidP="005C3FA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2410"/>
        <w:gridCol w:w="1417"/>
      </w:tblGrid>
      <w:tr w:rsidR="00155314" w14:paraId="63EE44A1" w14:textId="77777777" w:rsidTr="00F25C08">
        <w:tc>
          <w:tcPr>
            <w:tcW w:w="8500" w:type="dxa"/>
            <w:gridSpan w:val="4"/>
            <w:shd w:val="clear" w:color="auto" w:fill="D9D9D9" w:themeFill="background1" w:themeFillShade="D9"/>
          </w:tcPr>
          <w:p w14:paraId="7F791A2E" w14:textId="2EF5731A" w:rsidR="00155314" w:rsidRPr="00155314" w:rsidRDefault="00155314" w:rsidP="00F355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Corresponsable 1</w:t>
            </w:r>
          </w:p>
        </w:tc>
      </w:tr>
      <w:tr w:rsidR="00155314" w14:paraId="6B0B55D5" w14:textId="77777777" w:rsidTr="00F25C08">
        <w:tc>
          <w:tcPr>
            <w:tcW w:w="3681" w:type="dxa"/>
          </w:tcPr>
          <w:p w14:paraId="46CBC04F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Nombre completo</w:t>
            </w:r>
          </w:p>
        </w:tc>
        <w:tc>
          <w:tcPr>
            <w:tcW w:w="992" w:type="dxa"/>
          </w:tcPr>
          <w:p w14:paraId="119D7F27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Número de cuenta</w:t>
            </w:r>
          </w:p>
        </w:tc>
        <w:tc>
          <w:tcPr>
            <w:tcW w:w="2410" w:type="dxa"/>
          </w:tcPr>
          <w:p w14:paraId="6223B696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Programa académico</w:t>
            </w:r>
          </w:p>
        </w:tc>
        <w:tc>
          <w:tcPr>
            <w:tcW w:w="1417" w:type="dxa"/>
          </w:tcPr>
          <w:p w14:paraId="0F2073E8" w14:textId="506132AA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 xml:space="preserve">Semestre </w:t>
            </w:r>
          </w:p>
        </w:tc>
      </w:tr>
      <w:tr w:rsidR="00155314" w14:paraId="445E65F0" w14:textId="77777777" w:rsidTr="00F25C08">
        <w:tc>
          <w:tcPr>
            <w:tcW w:w="3681" w:type="dxa"/>
          </w:tcPr>
          <w:p w14:paraId="2CE8C251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373AA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294396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128AAA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C3E8A" w14:textId="3927FA57" w:rsidR="00A07D48" w:rsidRPr="00155314" w:rsidRDefault="00A07D48" w:rsidP="005C3FA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2410"/>
        <w:gridCol w:w="1417"/>
      </w:tblGrid>
      <w:tr w:rsidR="00155314" w14:paraId="4DF49264" w14:textId="77777777" w:rsidTr="00F25C08">
        <w:tc>
          <w:tcPr>
            <w:tcW w:w="8500" w:type="dxa"/>
            <w:gridSpan w:val="4"/>
            <w:shd w:val="clear" w:color="auto" w:fill="D9D9D9" w:themeFill="background1" w:themeFillShade="D9"/>
          </w:tcPr>
          <w:p w14:paraId="194D8503" w14:textId="6B6D89A2" w:rsidR="00155314" w:rsidRPr="00155314" w:rsidRDefault="00155314" w:rsidP="00F355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Corresponsable 2</w:t>
            </w:r>
          </w:p>
        </w:tc>
      </w:tr>
      <w:tr w:rsidR="00155314" w14:paraId="650CB2BF" w14:textId="77777777" w:rsidTr="00F25C08">
        <w:tc>
          <w:tcPr>
            <w:tcW w:w="3681" w:type="dxa"/>
          </w:tcPr>
          <w:p w14:paraId="3AA0D90D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Nombre completo</w:t>
            </w:r>
          </w:p>
        </w:tc>
        <w:tc>
          <w:tcPr>
            <w:tcW w:w="992" w:type="dxa"/>
          </w:tcPr>
          <w:p w14:paraId="47B38F94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Número de cuenta</w:t>
            </w:r>
          </w:p>
        </w:tc>
        <w:tc>
          <w:tcPr>
            <w:tcW w:w="2410" w:type="dxa"/>
          </w:tcPr>
          <w:p w14:paraId="4E980206" w14:textId="77777777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>Programa académico</w:t>
            </w:r>
          </w:p>
        </w:tc>
        <w:tc>
          <w:tcPr>
            <w:tcW w:w="1417" w:type="dxa"/>
          </w:tcPr>
          <w:p w14:paraId="3892712E" w14:textId="3BE1907B" w:rsidR="00155314" w:rsidRPr="00155314" w:rsidRDefault="00155314" w:rsidP="00155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314">
              <w:rPr>
                <w:rFonts w:asciiTheme="minorHAnsi" w:hAnsiTheme="minorHAnsi" w:cstheme="minorHAnsi"/>
                <w:sz w:val="16"/>
                <w:szCs w:val="16"/>
              </w:rPr>
              <w:t xml:space="preserve">Semestre </w:t>
            </w:r>
          </w:p>
        </w:tc>
      </w:tr>
      <w:tr w:rsidR="00155314" w14:paraId="5A4D7082" w14:textId="77777777" w:rsidTr="00F25C08">
        <w:tc>
          <w:tcPr>
            <w:tcW w:w="3681" w:type="dxa"/>
          </w:tcPr>
          <w:p w14:paraId="33323CB4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F8DC6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FEAA3C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5C0AD" w14:textId="77777777" w:rsidR="00155314" w:rsidRDefault="00155314" w:rsidP="00F35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BBD03" w14:textId="364EFB06" w:rsidR="00A07D48" w:rsidRDefault="00A07D48" w:rsidP="005C3F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3D5C5" w14:textId="3BD4036F" w:rsidR="005C3FAE" w:rsidRPr="00155314" w:rsidRDefault="00155314" w:rsidP="005C3FA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55314">
        <w:rPr>
          <w:rFonts w:asciiTheme="minorHAnsi" w:hAnsiTheme="minorHAnsi" w:cstheme="minorHAnsi"/>
          <w:sz w:val="20"/>
          <w:szCs w:val="20"/>
        </w:rPr>
        <w:t>E</w:t>
      </w:r>
      <w:r w:rsidR="005C3FAE" w:rsidRPr="00155314">
        <w:rPr>
          <w:rFonts w:asciiTheme="minorHAnsi" w:hAnsiTheme="minorHAnsi" w:cstheme="minorHAnsi"/>
          <w:sz w:val="20"/>
          <w:szCs w:val="20"/>
        </w:rPr>
        <w:t>l</w:t>
      </w:r>
      <w:r w:rsidR="004514CE" w:rsidRPr="00155314">
        <w:rPr>
          <w:rFonts w:asciiTheme="minorHAnsi" w:hAnsiTheme="minorHAnsi" w:cstheme="minorHAnsi"/>
          <w:sz w:val="20"/>
          <w:szCs w:val="20"/>
        </w:rPr>
        <w:t>/la</w:t>
      </w:r>
      <w:r w:rsidR="005C3FAE" w:rsidRPr="00155314">
        <w:rPr>
          <w:rFonts w:asciiTheme="minorHAnsi" w:hAnsiTheme="minorHAnsi" w:cstheme="minorHAnsi"/>
          <w:sz w:val="20"/>
          <w:szCs w:val="20"/>
        </w:rPr>
        <w:t xml:space="preserve"> asesor(a) es el</w:t>
      </w:r>
      <w:r w:rsidR="004514CE" w:rsidRPr="00155314">
        <w:rPr>
          <w:rFonts w:asciiTheme="minorHAnsi" w:hAnsiTheme="minorHAnsi" w:cstheme="minorHAnsi"/>
          <w:sz w:val="20"/>
          <w:szCs w:val="20"/>
        </w:rPr>
        <w:t>/la</w:t>
      </w:r>
      <w:r w:rsidR="005C3FAE" w:rsidRPr="00155314">
        <w:rPr>
          <w:rFonts w:asciiTheme="minorHAnsi" w:hAnsiTheme="minorHAnsi" w:cstheme="minorHAnsi"/>
          <w:sz w:val="20"/>
          <w:szCs w:val="20"/>
        </w:rPr>
        <w:t xml:space="preserve"> Profesor(a) de Tiempo Completo ____________________</w:t>
      </w:r>
      <w:r w:rsidR="004514CE" w:rsidRPr="00155314">
        <w:rPr>
          <w:rFonts w:asciiTheme="minorHAnsi" w:hAnsiTheme="minorHAnsi" w:cstheme="minorHAnsi"/>
          <w:sz w:val="20"/>
          <w:szCs w:val="20"/>
        </w:rPr>
        <w:t>______</w:t>
      </w:r>
      <w:r w:rsidR="005C3FAE" w:rsidRPr="00155314">
        <w:rPr>
          <w:rFonts w:asciiTheme="minorHAnsi" w:hAnsiTheme="minorHAnsi" w:cstheme="minorHAnsi"/>
          <w:sz w:val="20"/>
          <w:szCs w:val="20"/>
        </w:rPr>
        <w:t>______</w:t>
      </w:r>
      <w:r w:rsidR="005B6F8A" w:rsidRPr="00155314">
        <w:rPr>
          <w:rFonts w:asciiTheme="minorHAnsi" w:hAnsiTheme="minorHAnsi" w:cstheme="minorHAnsi"/>
          <w:sz w:val="20"/>
          <w:szCs w:val="20"/>
        </w:rPr>
        <w:t>,</w:t>
      </w:r>
      <w:r w:rsidR="009A7EB0" w:rsidRPr="00155314">
        <w:rPr>
          <w:rFonts w:asciiTheme="minorHAnsi" w:hAnsiTheme="minorHAnsi" w:cstheme="minorHAnsi"/>
          <w:sz w:val="20"/>
          <w:szCs w:val="20"/>
        </w:rPr>
        <w:t xml:space="preserve"> adscrito</w:t>
      </w:r>
      <w:r w:rsidR="00175DD9">
        <w:rPr>
          <w:rFonts w:asciiTheme="minorHAnsi" w:hAnsiTheme="minorHAnsi" w:cstheme="minorHAnsi"/>
          <w:sz w:val="20"/>
          <w:szCs w:val="20"/>
        </w:rPr>
        <w:t xml:space="preserve"> (a)</w:t>
      </w:r>
      <w:r w:rsidR="009A7EB0" w:rsidRPr="00155314">
        <w:rPr>
          <w:rFonts w:asciiTheme="minorHAnsi" w:hAnsiTheme="minorHAnsi" w:cstheme="minorHAnsi"/>
          <w:sz w:val="20"/>
          <w:szCs w:val="20"/>
        </w:rPr>
        <w:t xml:space="preserve"> a este Espacio Académico</w:t>
      </w:r>
      <w:r w:rsidR="005C3FAE" w:rsidRPr="00155314">
        <w:rPr>
          <w:rFonts w:asciiTheme="minorHAnsi" w:hAnsiTheme="minorHAnsi" w:cstheme="minorHAnsi"/>
          <w:sz w:val="20"/>
          <w:szCs w:val="20"/>
        </w:rPr>
        <w:t>; quienes asumen el compromiso de desarrollar y cumplir lo establecido en el protocolo, en los registros de la Secretaría de Investigación y Estudios Avanzados, en la convocatoria y los términos de referencia.</w:t>
      </w:r>
    </w:p>
    <w:p w14:paraId="32BB0B85" w14:textId="77777777" w:rsidR="005C3FAE" w:rsidRPr="00155314" w:rsidRDefault="005C3FAE" w:rsidP="005C3FA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CB5BF10" w14:textId="77777777" w:rsidR="005C3FAE" w:rsidRPr="00155314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Sin más por el momento, agradezco la atención otorgada.</w:t>
      </w:r>
    </w:p>
    <w:p w14:paraId="736FA92B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</w:rPr>
      </w:pPr>
    </w:p>
    <w:p w14:paraId="7B17898E" w14:textId="77777777" w:rsidR="005C3FAE" w:rsidRPr="00155314" w:rsidRDefault="005C3FAE" w:rsidP="005C3F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314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105025F" w14:textId="77777777" w:rsidR="005C3FAE" w:rsidRPr="00155314" w:rsidRDefault="005C3FAE" w:rsidP="005C3F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314">
        <w:rPr>
          <w:rFonts w:asciiTheme="minorHAnsi" w:hAnsiTheme="minorHAnsi" w:cstheme="minorHAnsi"/>
          <w:b/>
          <w:sz w:val="22"/>
          <w:szCs w:val="22"/>
        </w:rPr>
        <w:t>PATRIA, CIENCIA Y TRABAJO</w:t>
      </w:r>
    </w:p>
    <w:p w14:paraId="4838E508" w14:textId="22D4A25B" w:rsidR="005C3FAE" w:rsidRPr="005C3FAE" w:rsidRDefault="005C3FAE" w:rsidP="005C3FAE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C3FAE">
        <w:rPr>
          <w:rFonts w:asciiTheme="minorHAnsi" w:hAnsiTheme="minorHAnsi" w:cstheme="minorHAnsi"/>
          <w:b/>
          <w:i/>
          <w:sz w:val="20"/>
          <w:szCs w:val="20"/>
        </w:rPr>
        <w:t>“202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A3699F" w:rsidRPr="00A3699F">
        <w:rPr>
          <w:rFonts w:asciiTheme="minorHAnsi" w:hAnsiTheme="minorHAnsi" w:cstheme="minorHAnsi"/>
          <w:b/>
          <w:i/>
          <w:sz w:val="20"/>
          <w:szCs w:val="20"/>
        </w:rPr>
        <w:t>Celebración de los 195 Años de la Apertura de las Clases en el Instituto Literario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1552BF5D" w14:textId="77777777" w:rsidR="005C3FAE" w:rsidRPr="005C3FAE" w:rsidRDefault="005C3FAE" w:rsidP="005C3FAE">
      <w:pPr>
        <w:jc w:val="both"/>
        <w:rPr>
          <w:rFonts w:asciiTheme="minorHAnsi" w:hAnsiTheme="minorHAnsi" w:cstheme="minorHAnsi"/>
          <w:u w:val="single"/>
        </w:rPr>
      </w:pPr>
    </w:p>
    <w:p w14:paraId="78631280" w14:textId="77777777" w:rsidR="005C3FAE" w:rsidRPr="005C3FAE" w:rsidRDefault="005C3FAE" w:rsidP="005C3FAE">
      <w:pPr>
        <w:jc w:val="both"/>
        <w:rPr>
          <w:rFonts w:asciiTheme="minorHAnsi" w:hAnsiTheme="minorHAnsi" w:cstheme="minorHAnsi"/>
          <w:u w:val="single"/>
        </w:rPr>
      </w:pPr>
    </w:p>
    <w:p w14:paraId="0BC9ABAB" w14:textId="77777777" w:rsidR="005C3FAE" w:rsidRPr="00155314" w:rsidRDefault="005C3FAE" w:rsidP="005C3FAE">
      <w:pPr>
        <w:jc w:val="center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(Nombre completo y firma el (la) titular del espacio académico)</w:t>
      </w:r>
    </w:p>
    <w:p w14:paraId="52CB79A4" w14:textId="77777777" w:rsidR="005C3FAE" w:rsidRPr="00155314" w:rsidRDefault="005C3FAE" w:rsidP="005C3FAE">
      <w:pPr>
        <w:jc w:val="center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63065D18" w14:textId="77777777" w:rsidR="005C3FAE" w:rsidRPr="00155314" w:rsidRDefault="005C3FAE" w:rsidP="005C3FAE">
      <w:pPr>
        <w:jc w:val="center"/>
        <w:rPr>
          <w:rFonts w:asciiTheme="minorHAnsi" w:hAnsiTheme="minorHAnsi" w:cstheme="minorHAnsi"/>
          <w:sz w:val="20"/>
          <w:szCs w:val="20"/>
        </w:rPr>
      </w:pPr>
      <w:r w:rsidRPr="00155314">
        <w:rPr>
          <w:rFonts w:asciiTheme="minorHAnsi" w:hAnsiTheme="minorHAnsi" w:cstheme="minorHAnsi"/>
          <w:sz w:val="20"/>
          <w:szCs w:val="20"/>
        </w:rPr>
        <w:t>Sello del espacio académico</w:t>
      </w:r>
    </w:p>
    <w:p w14:paraId="15C39204" w14:textId="77777777" w:rsidR="00044EFE" w:rsidRPr="005C3FAE" w:rsidRDefault="00044EFE" w:rsidP="00044EFE">
      <w:pPr>
        <w:rPr>
          <w:rFonts w:asciiTheme="minorHAnsi" w:hAnsiTheme="minorHAnsi" w:cstheme="minorHAnsi"/>
          <w:bCs/>
          <w:sz w:val="18"/>
          <w:szCs w:val="18"/>
        </w:rPr>
      </w:pPr>
    </w:p>
    <w:sectPr w:rsidR="00044EFE" w:rsidRPr="005C3FAE" w:rsidSect="00931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39" w:right="1701" w:bottom="1417" w:left="1701" w:header="708" w:footer="1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8898" w14:textId="77777777" w:rsidR="00B87A2D" w:rsidRDefault="00B87A2D" w:rsidP="0041669B">
      <w:r>
        <w:separator/>
      </w:r>
    </w:p>
  </w:endnote>
  <w:endnote w:type="continuationSeparator" w:id="0">
    <w:p w14:paraId="7307B579" w14:textId="77777777" w:rsidR="00B87A2D" w:rsidRDefault="00B87A2D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4E7D" w14:textId="77777777" w:rsidR="00FA28DF" w:rsidRDefault="00FA2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90E5" w14:textId="497166CC" w:rsidR="001A1E21" w:rsidRDefault="001A1E21" w:rsidP="0041669B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0F9" w14:textId="77777777" w:rsidR="00FA28DF" w:rsidRDefault="00FA2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D406" w14:textId="77777777" w:rsidR="00B87A2D" w:rsidRDefault="00B87A2D" w:rsidP="0041669B">
      <w:r>
        <w:separator/>
      </w:r>
    </w:p>
  </w:footnote>
  <w:footnote w:type="continuationSeparator" w:id="0">
    <w:p w14:paraId="630003DD" w14:textId="77777777" w:rsidR="00B87A2D" w:rsidRDefault="00B87A2D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4CE4" w14:textId="77777777" w:rsidR="00FA28DF" w:rsidRDefault="00FA2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3299" w14:textId="2E2B7379" w:rsidR="001A1E21" w:rsidRDefault="00771D8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6BED12BA" wp14:editId="1EA81997">
          <wp:simplePos x="0" y="0"/>
          <wp:positionH relativeFrom="margin">
            <wp:align>center</wp:align>
          </wp:positionH>
          <wp:positionV relativeFrom="paragraph">
            <wp:posOffset>-762635</wp:posOffset>
          </wp:positionV>
          <wp:extent cx="7750175" cy="10035540"/>
          <wp:effectExtent l="0" t="0" r="317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E2B" w14:textId="77777777" w:rsidR="00FA28DF" w:rsidRDefault="00FA2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00E"/>
    <w:multiLevelType w:val="hybridMultilevel"/>
    <w:tmpl w:val="F82A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F0F"/>
    <w:multiLevelType w:val="hybridMultilevel"/>
    <w:tmpl w:val="EB968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7131">
    <w:abstractNumId w:val="1"/>
  </w:num>
  <w:num w:numId="2" w16cid:durableId="191280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8A"/>
    <w:rsid w:val="00014AF8"/>
    <w:rsid w:val="000446E6"/>
    <w:rsid w:val="00044EFE"/>
    <w:rsid w:val="00071F1A"/>
    <w:rsid w:val="000B3CFF"/>
    <w:rsid w:val="000C622F"/>
    <w:rsid w:val="00117702"/>
    <w:rsid w:val="00131822"/>
    <w:rsid w:val="00155314"/>
    <w:rsid w:val="00171ACC"/>
    <w:rsid w:val="00175DD9"/>
    <w:rsid w:val="001A1E21"/>
    <w:rsid w:val="001A7D92"/>
    <w:rsid w:val="001C7CDF"/>
    <w:rsid w:val="00261907"/>
    <w:rsid w:val="0026649B"/>
    <w:rsid w:val="002670DE"/>
    <w:rsid w:val="002E3583"/>
    <w:rsid w:val="00327D12"/>
    <w:rsid w:val="003A15D0"/>
    <w:rsid w:val="003A6995"/>
    <w:rsid w:val="0041669B"/>
    <w:rsid w:val="004514CE"/>
    <w:rsid w:val="0048689F"/>
    <w:rsid w:val="00494EA0"/>
    <w:rsid w:val="004D6180"/>
    <w:rsid w:val="00500470"/>
    <w:rsid w:val="00510D1E"/>
    <w:rsid w:val="005635EA"/>
    <w:rsid w:val="00576345"/>
    <w:rsid w:val="005A5E63"/>
    <w:rsid w:val="005B6F8A"/>
    <w:rsid w:val="005C3FAE"/>
    <w:rsid w:val="005C74E9"/>
    <w:rsid w:val="005F410B"/>
    <w:rsid w:val="00615CE8"/>
    <w:rsid w:val="00685F2A"/>
    <w:rsid w:val="006937AB"/>
    <w:rsid w:val="006B7856"/>
    <w:rsid w:val="006D3A3B"/>
    <w:rsid w:val="00755019"/>
    <w:rsid w:val="00771D8A"/>
    <w:rsid w:val="007E2967"/>
    <w:rsid w:val="00800FC0"/>
    <w:rsid w:val="00807768"/>
    <w:rsid w:val="00811F57"/>
    <w:rsid w:val="00847DDB"/>
    <w:rsid w:val="008638C1"/>
    <w:rsid w:val="00885AA6"/>
    <w:rsid w:val="008A2977"/>
    <w:rsid w:val="008A67B6"/>
    <w:rsid w:val="008C621A"/>
    <w:rsid w:val="008F6336"/>
    <w:rsid w:val="0091100C"/>
    <w:rsid w:val="0092213C"/>
    <w:rsid w:val="00931D8A"/>
    <w:rsid w:val="009741DF"/>
    <w:rsid w:val="009A7EB0"/>
    <w:rsid w:val="00A007BA"/>
    <w:rsid w:val="00A07D48"/>
    <w:rsid w:val="00A3699F"/>
    <w:rsid w:val="00A62E14"/>
    <w:rsid w:val="00AF46AC"/>
    <w:rsid w:val="00B33D10"/>
    <w:rsid w:val="00B87A2D"/>
    <w:rsid w:val="00B9257E"/>
    <w:rsid w:val="00BC215D"/>
    <w:rsid w:val="00C029CA"/>
    <w:rsid w:val="00C15999"/>
    <w:rsid w:val="00C37FF2"/>
    <w:rsid w:val="00C47B06"/>
    <w:rsid w:val="00C6245D"/>
    <w:rsid w:val="00C739AC"/>
    <w:rsid w:val="00D0529F"/>
    <w:rsid w:val="00D06152"/>
    <w:rsid w:val="00D106F2"/>
    <w:rsid w:val="00D57292"/>
    <w:rsid w:val="00DF7D34"/>
    <w:rsid w:val="00E327D0"/>
    <w:rsid w:val="00E421AE"/>
    <w:rsid w:val="00EA7EC1"/>
    <w:rsid w:val="00F25C08"/>
    <w:rsid w:val="00F5301F"/>
    <w:rsid w:val="00F94844"/>
    <w:rsid w:val="00FA28DF"/>
    <w:rsid w:val="00FA295E"/>
    <w:rsid w:val="00FB3F8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871CA0"/>
  <w14:defaultImageDpi w14:val="300"/>
  <w15:docId w15:val="{173A4A33-ABCD-413F-85F7-DF1D25A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31D8A"/>
    <w:pPr>
      <w:ind w:left="720"/>
      <w:contextualSpacing/>
    </w:pPr>
    <w:rPr>
      <w:rFonts w:eastAsia="Cambria"/>
      <w:lang w:val="es-MX" w:eastAsia="en-US"/>
    </w:rPr>
  </w:style>
  <w:style w:type="table" w:styleId="Tablaconcuadrcula">
    <w:name w:val="Table Grid"/>
    <w:basedOn w:val="Tablanormal"/>
    <w:uiPriority w:val="59"/>
    <w:rsid w:val="00755019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722\Documents\SIyEA\2021\Oficios\Hoja%20membretada%2021-2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21-25</Template>
  <TotalTime>16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52722</dc:creator>
  <cp:keywords/>
  <dc:description/>
  <cp:lastModifiedBy>Laura Garcia Martinez</cp:lastModifiedBy>
  <cp:revision>5</cp:revision>
  <cp:lastPrinted>2022-07-01T16:37:00Z</cp:lastPrinted>
  <dcterms:created xsi:type="dcterms:W3CDTF">2022-07-01T16:39:00Z</dcterms:created>
  <dcterms:modified xsi:type="dcterms:W3CDTF">2022-07-01T19:19:00Z</dcterms:modified>
</cp:coreProperties>
</file>